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329"/>
        <w:tblW w:w="93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3119"/>
        <w:gridCol w:w="3140"/>
      </w:tblGrid>
      <w:tr w:rsidR="00C628BA" w:rsidTr="00AF48FA">
        <w:trPr>
          <w:trHeight w:val="701"/>
        </w:trPr>
        <w:tc>
          <w:tcPr>
            <w:tcW w:w="3085" w:type="dxa"/>
          </w:tcPr>
          <w:p w:rsidR="00C628BA" w:rsidRPr="00FA6289" w:rsidRDefault="00AF48FA" w:rsidP="00CE53BB">
            <w:pPr>
              <w:pStyle w:val="Cabealho"/>
              <w:rPr>
                <w:rFonts w:ascii="Arial Narrow" w:hAnsi="Arial Narrow"/>
                <w:sz w:val="12"/>
                <w:szCs w:val="12"/>
                <w:lang w:val="pt-PT" w:eastAsia="pt-PT"/>
              </w:rPr>
            </w:pPr>
            <w:r>
              <w:rPr>
                <w:noProof/>
                <w:lang w:val="pt-PT" w:eastAsia="pt-PT"/>
              </w:rPr>
              <w:drawing>
                <wp:anchor distT="0" distB="0" distL="114300" distR="114300" simplePos="0" relativeHeight="251659264" behindDoc="1" locked="0" layoutInCell="1" allowOverlap="1" wp14:anchorId="73043F9E" wp14:editId="05098165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78740</wp:posOffset>
                  </wp:positionV>
                  <wp:extent cx="1809750" cy="382270"/>
                  <wp:effectExtent l="0" t="0" r="0" b="0"/>
                  <wp:wrapTight wrapText="bothSides">
                    <wp:wrapPolygon edited="0">
                      <wp:start x="1819" y="2153"/>
                      <wp:lineTo x="909" y="6458"/>
                      <wp:lineTo x="909" y="12917"/>
                      <wp:lineTo x="1364" y="18299"/>
                      <wp:lineTo x="15688" y="18299"/>
                      <wp:lineTo x="20463" y="11841"/>
                      <wp:lineTo x="20463" y="7535"/>
                      <wp:lineTo x="15688" y="2153"/>
                      <wp:lineTo x="1819" y="2153"/>
                    </wp:wrapPolygon>
                  </wp:wrapTight>
                  <wp:docPr id="1" name="Imagem 1" descr="ME_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ME_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0082">
              <w:rPr>
                <w:rFonts w:ascii="Arial Narrow" w:hAnsi="Arial Narrow"/>
                <w:sz w:val="12"/>
                <w:szCs w:val="12"/>
                <w:lang w:val="pt-PT" w:eastAsia="pt-PT"/>
              </w:rPr>
              <w:t xml:space="preserve">                                           </w:t>
            </w:r>
          </w:p>
        </w:tc>
        <w:tc>
          <w:tcPr>
            <w:tcW w:w="3119" w:type="dxa"/>
            <w:vAlign w:val="center"/>
          </w:tcPr>
          <w:p w:rsidR="00C628BA" w:rsidRPr="00B85DC0" w:rsidRDefault="00C628BA" w:rsidP="00C628BA">
            <w:pPr>
              <w:jc w:val="center"/>
              <w:rPr>
                <w:rFonts w:ascii="Trebuchet MS" w:hAnsi="Trebuchet MS" w:cs="Arial"/>
                <w:kern w:val="18"/>
                <w:sz w:val="16"/>
                <w:szCs w:val="20"/>
              </w:rPr>
            </w:pPr>
            <w:r w:rsidRPr="00B85DC0">
              <w:rPr>
                <w:rFonts w:ascii="Trebuchet MS" w:hAnsi="Trebuchet MS" w:cs="Arial"/>
                <w:kern w:val="18"/>
                <w:sz w:val="16"/>
                <w:szCs w:val="20"/>
              </w:rPr>
              <w:t>Agrupamento de Escolas da Moita</w:t>
            </w:r>
          </w:p>
          <w:p w:rsidR="00C628BA" w:rsidRPr="00B85DC0" w:rsidRDefault="00C628BA" w:rsidP="00C628BA">
            <w:pPr>
              <w:jc w:val="center"/>
              <w:rPr>
                <w:rFonts w:ascii="Trebuchet MS" w:hAnsi="Trebuchet MS" w:cs="Arial"/>
                <w:kern w:val="18"/>
                <w:sz w:val="16"/>
                <w:szCs w:val="20"/>
              </w:rPr>
            </w:pPr>
            <w:r w:rsidRPr="00B85DC0">
              <w:rPr>
                <w:rFonts w:ascii="Trebuchet MS" w:hAnsi="Trebuchet MS" w:cs="Arial"/>
                <w:kern w:val="18"/>
                <w:sz w:val="16"/>
                <w:szCs w:val="20"/>
              </w:rPr>
              <w:t xml:space="preserve">171311 </w:t>
            </w:r>
          </w:p>
          <w:p w:rsidR="00C628BA" w:rsidRPr="00291549" w:rsidRDefault="00C628BA" w:rsidP="00C628BA">
            <w:pPr>
              <w:jc w:val="center"/>
              <w:rPr>
                <w:rFonts w:ascii="Bell MT" w:hAnsi="Bell MT"/>
                <w:b/>
                <w:kern w:val="18"/>
                <w:sz w:val="20"/>
                <w:szCs w:val="20"/>
              </w:rPr>
            </w:pPr>
            <w:r w:rsidRPr="00B85DC0">
              <w:rPr>
                <w:rFonts w:ascii="Trebuchet MS" w:hAnsi="Trebuchet MS" w:cs="Arial"/>
                <w:kern w:val="18"/>
                <w:sz w:val="16"/>
                <w:szCs w:val="20"/>
              </w:rPr>
              <w:t>Sede – Escola Secundária da Moita</w:t>
            </w:r>
          </w:p>
        </w:tc>
        <w:tc>
          <w:tcPr>
            <w:tcW w:w="3140" w:type="dxa"/>
            <w:vAlign w:val="center"/>
          </w:tcPr>
          <w:p w:rsidR="00C628BA" w:rsidRPr="00291549" w:rsidRDefault="00425814" w:rsidP="00CE53BB">
            <w:pPr>
              <w:jc w:val="center"/>
              <w:rPr>
                <w:rFonts w:ascii="Bell MT" w:hAnsi="Bell MT"/>
                <w:b/>
                <w:kern w:val="18"/>
                <w:szCs w:val="20"/>
              </w:rPr>
            </w:pPr>
            <w:r>
              <w:rPr>
                <w:rFonts w:ascii="Bell MT" w:hAnsi="Bell MT"/>
                <w:b/>
                <w:noProof/>
                <w:kern w:val="18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58B5AFDE" wp14:editId="4D28CFFC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1905</wp:posOffset>
                  </wp:positionV>
                  <wp:extent cx="1033145" cy="467360"/>
                  <wp:effectExtent l="0" t="0" r="0" b="8890"/>
                  <wp:wrapTight wrapText="bothSides">
                    <wp:wrapPolygon edited="0">
                      <wp:start x="0" y="0"/>
                      <wp:lineTo x="0" y="21130"/>
                      <wp:lineTo x="21109" y="21130"/>
                      <wp:lineTo x="21109" y="0"/>
                      <wp:lineTo x="0" y="0"/>
                    </wp:wrapPolygon>
                  </wp:wrapTight>
                  <wp:docPr id="2" name="Imagem 1" descr="Descrição: C:\Users\direcao\Desktop\Organização ano letivo 2013,2014\LOGO Escolas da Moi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C:\Users\direcao\Desktop\Organização ano letivo 2013,2014\LOGO Escolas da Moi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628BA" w:rsidTr="00C628BA">
        <w:trPr>
          <w:trHeight w:val="93"/>
        </w:trPr>
        <w:tc>
          <w:tcPr>
            <w:tcW w:w="9344" w:type="dxa"/>
            <w:gridSpan w:val="3"/>
            <w:tcBorders>
              <w:left w:val="nil"/>
              <w:right w:val="nil"/>
            </w:tcBorders>
            <w:vAlign w:val="center"/>
          </w:tcPr>
          <w:p w:rsidR="00C628BA" w:rsidRPr="00B85DC0" w:rsidRDefault="00C628BA" w:rsidP="00C628BA">
            <w:pPr>
              <w:jc w:val="center"/>
              <w:rPr>
                <w:rFonts w:ascii="Arial Narrow" w:hAnsi="Arial Narrow" w:cs="Arial"/>
                <w:b/>
                <w:noProof/>
                <w:spacing w:val="68"/>
                <w:kern w:val="18"/>
                <w:sz w:val="8"/>
                <w:szCs w:val="20"/>
                <w:lang w:eastAsia="en-US"/>
              </w:rPr>
            </w:pPr>
          </w:p>
        </w:tc>
      </w:tr>
      <w:tr w:rsidR="00C628BA" w:rsidRPr="00BC4A15" w:rsidTr="00C628BA">
        <w:trPr>
          <w:trHeight w:val="464"/>
        </w:trPr>
        <w:tc>
          <w:tcPr>
            <w:tcW w:w="9344" w:type="dxa"/>
            <w:gridSpan w:val="3"/>
            <w:shd w:val="clear" w:color="auto" w:fill="F2DBDB"/>
            <w:vAlign w:val="center"/>
          </w:tcPr>
          <w:p w:rsidR="00C628BA" w:rsidRPr="00BC4A15" w:rsidRDefault="00C628BA" w:rsidP="00C628BA">
            <w:pPr>
              <w:jc w:val="center"/>
              <w:rPr>
                <w:rFonts w:ascii="Trebuchet MS" w:hAnsi="Trebuchet MS"/>
                <w:b/>
                <w:spacing w:val="40"/>
                <w:kern w:val="18"/>
                <w:sz w:val="20"/>
                <w:szCs w:val="20"/>
              </w:rPr>
            </w:pPr>
            <w:r w:rsidRPr="00B85DC0">
              <w:rPr>
                <w:rFonts w:ascii="Trebuchet MS" w:hAnsi="Trebuchet MS" w:cs="Arial"/>
                <w:b/>
                <w:noProof/>
                <w:spacing w:val="40"/>
                <w:kern w:val="18"/>
                <w:sz w:val="22"/>
                <w:szCs w:val="20"/>
                <w:lang w:eastAsia="en-US"/>
              </w:rPr>
              <w:t>Proposta de Projeto / Clube de Desenvolvimento Educativo</w:t>
            </w:r>
          </w:p>
        </w:tc>
      </w:tr>
    </w:tbl>
    <w:p w:rsidR="000223E9" w:rsidRDefault="000223E9" w:rsidP="00784667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0223E9" w:rsidRDefault="004B1293" w:rsidP="000223E9">
      <w:pPr>
        <w:spacing w:before="120" w:after="120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Agrupamento de Escolas</w:t>
      </w:r>
      <w:r w:rsidR="002B4395">
        <w:rPr>
          <w:rFonts w:ascii="Trebuchet MS" w:hAnsi="Trebuchet MS" w:cs="Arial"/>
          <w:b/>
          <w:sz w:val="22"/>
          <w:szCs w:val="22"/>
        </w:rPr>
        <w:t xml:space="preserve"> da Moita</w:t>
      </w:r>
    </w:p>
    <w:p w:rsidR="000223E9" w:rsidRPr="000223E9" w:rsidRDefault="000223E9" w:rsidP="00784667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9357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9357"/>
      </w:tblGrid>
      <w:tr w:rsidR="00C37327" w:rsidRPr="00BC4A15" w:rsidTr="002B4395">
        <w:trPr>
          <w:trHeight w:val="1990"/>
        </w:trPr>
        <w:tc>
          <w:tcPr>
            <w:tcW w:w="9357" w:type="dxa"/>
          </w:tcPr>
          <w:p w:rsidR="00C37327" w:rsidRPr="00BC4A15" w:rsidRDefault="00C6242A" w:rsidP="0086335D">
            <w:pPr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C4A15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1. Identificação do Proje</w:t>
            </w:r>
            <w:r w:rsidR="00C37327" w:rsidRPr="00BC4A15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to</w:t>
            </w:r>
            <w:r w:rsidR="00B81FA3" w:rsidRPr="00BC4A15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:</w:t>
            </w:r>
            <w:r w:rsidR="0099477E" w:rsidRPr="00BC4A15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 xml:space="preserve"> </w:t>
            </w:r>
            <w:r w:rsidR="000223E9" w:rsidRPr="002B4395">
              <w:rPr>
                <w:rFonts w:ascii="Trebuchet MS" w:hAnsi="Trebuchet MS" w:cs="Arial"/>
                <w:color w:val="000000"/>
                <w:sz w:val="22"/>
                <w:szCs w:val="22"/>
              </w:rPr>
              <w:t>EDUCAÇÃO PARA A SAÚDE</w:t>
            </w:r>
            <w:r w:rsidR="002B4395"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 – 2020/2021</w:t>
            </w:r>
          </w:p>
          <w:p w:rsidR="00CE53BB" w:rsidRPr="00C67A8C" w:rsidRDefault="00CE53BB" w:rsidP="0086335D">
            <w:pPr>
              <w:jc w:val="both"/>
              <w:rPr>
                <w:rFonts w:ascii="Trebuchet MS" w:eastAsiaTheme="minorHAnsi" w:hAnsi="Trebuchet MS" w:cs="Calibri"/>
                <w:sz w:val="20"/>
                <w:szCs w:val="20"/>
                <w:lang w:eastAsia="en-US"/>
              </w:rPr>
            </w:pPr>
          </w:p>
          <w:p w:rsidR="00C37327" w:rsidRPr="00C67A8C" w:rsidRDefault="00C37327" w:rsidP="0086335D">
            <w:pPr>
              <w:jc w:val="both"/>
              <w:rPr>
                <w:rFonts w:ascii="Trebuchet MS" w:eastAsiaTheme="minorHAnsi" w:hAnsi="Trebuchet MS" w:cs="Calibri"/>
                <w:sz w:val="20"/>
                <w:szCs w:val="20"/>
                <w:lang w:eastAsia="en-US"/>
              </w:rPr>
            </w:pPr>
            <w:r w:rsidRPr="00C67A8C">
              <w:rPr>
                <w:rFonts w:ascii="Trebuchet MS" w:eastAsiaTheme="minorHAnsi" w:hAnsi="Trebuchet MS" w:cs="Calibri"/>
                <w:sz w:val="20"/>
                <w:szCs w:val="20"/>
                <w:lang w:eastAsia="en-US"/>
              </w:rPr>
              <w:t>Designação Coordenador / responsável</w:t>
            </w:r>
            <w:r w:rsidR="00B81FA3" w:rsidRPr="00C67A8C">
              <w:rPr>
                <w:rFonts w:ascii="Trebuchet MS" w:eastAsiaTheme="minorHAnsi" w:hAnsi="Trebuchet MS" w:cs="Calibri"/>
                <w:sz w:val="20"/>
                <w:szCs w:val="20"/>
                <w:lang w:eastAsia="en-US"/>
              </w:rPr>
              <w:t>:</w:t>
            </w:r>
            <w:r w:rsidR="00C628BA" w:rsidRPr="00C67A8C">
              <w:rPr>
                <w:rFonts w:ascii="Trebuchet MS" w:eastAsiaTheme="minorHAnsi" w:hAnsi="Trebuchet MS" w:cs="Calibri"/>
                <w:sz w:val="20"/>
                <w:szCs w:val="20"/>
                <w:lang w:eastAsia="en-US"/>
              </w:rPr>
              <w:t xml:space="preserve"> </w:t>
            </w:r>
            <w:r w:rsidR="000223E9" w:rsidRPr="00C67A8C">
              <w:rPr>
                <w:rFonts w:ascii="Trebuchet MS" w:eastAsiaTheme="minorHAnsi" w:hAnsi="Trebuchet MS" w:cs="Calibri"/>
                <w:sz w:val="20"/>
                <w:szCs w:val="20"/>
                <w:lang w:eastAsia="en-US"/>
              </w:rPr>
              <w:t>Maria da Luz Ribeiro</w:t>
            </w:r>
          </w:p>
          <w:p w:rsidR="008000EF" w:rsidRPr="00C67A8C" w:rsidRDefault="008000EF" w:rsidP="0086335D">
            <w:pPr>
              <w:jc w:val="both"/>
              <w:rPr>
                <w:rFonts w:ascii="Trebuchet MS" w:eastAsiaTheme="minorHAnsi" w:hAnsi="Trebuchet MS" w:cs="Calibri"/>
                <w:sz w:val="20"/>
                <w:szCs w:val="20"/>
                <w:lang w:eastAsia="en-US"/>
              </w:rPr>
            </w:pPr>
          </w:p>
          <w:p w:rsidR="002B4395" w:rsidRDefault="00C37327" w:rsidP="002B4395">
            <w:pPr>
              <w:spacing w:line="276" w:lineRule="auto"/>
              <w:jc w:val="both"/>
              <w:rPr>
                <w:rFonts w:ascii="Trebuchet MS" w:eastAsiaTheme="minorHAnsi" w:hAnsi="Trebuchet MS" w:cs="Calibri"/>
                <w:sz w:val="20"/>
                <w:szCs w:val="20"/>
                <w:lang w:eastAsia="en-US"/>
              </w:rPr>
            </w:pPr>
            <w:r w:rsidRPr="00C67A8C">
              <w:rPr>
                <w:rFonts w:ascii="Trebuchet MS" w:eastAsiaTheme="minorHAnsi" w:hAnsi="Trebuchet MS" w:cs="Calibri"/>
                <w:sz w:val="20"/>
                <w:szCs w:val="20"/>
                <w:lang w:eastAsia="en-US"/>
              </w:rPr>
              <w:t>Professores Dinamizadores</w:t>
            </w:r>
            <w:r w:rsidR="00B81FA3" w:rsidRPr="00C67A8C">
              <w:rPr>
                <w:rFonts w:ascii="Trebuchet MS" w:eastAsiaTheme="minorHAnsi" w:hAnsi="Trebuchet MS" w:cs="Calibri"/>
                <w:sz w:val="20"/>
                <w:szCs w:val="20"/>
                <w:lang w:eastAsia="en-US"/>
              </w:rPr>
              <w:t>:</w:t>
            </w:r>
            <w:r w:rsidR="000223E9" w:rsidRPr="00C67A8C">
              <w:rPr>
                <w:rFonts w:ascii="Trebuchet MS" w:eastAsiaTheme="minorHAnsi" w:hAnsi="Trebuchet MS" w:cs="Calibri"/>
                <w:sz w:val="20"/>
                <w:szCs w:val="20"/>
                <w:lang w:eastAsia="en-US"/>
              </w:rPr>
              <w:t xml:space="preserve"> Carlos Moutinho; Teresa Silva</w:t>
            </w:r>
          </w:p>
          <w:p w:rsidR="008000EF" w:rsidRPr="00C67A8C" w:rsidRDefault="002B4395" w:rsidP="002B4395">
            <w:pPr>
              <w:spacing w:line="276" w:lineRule="auto"/>
              <w:jc w:val="both"/>
              <w:rPr>
                <w:rFonts w:ascii="Trebuchet MS" w:eastAsiaTheme="minorHAnsi" w:hAnsi="Trebuchet MS" w:cs="Calibri"/>
                <w:sz w:val="20"/>
                <w:szCs w:val="20"/>
                <w:lang w:eastAsia="en-US"/>
              </w:rPr>
            </w:pPr>
            <w:r>
              <w:rPr>
                <w:rFonts w:ascii="Trebuchet MS" w:eastAsiaTheme="minorHAnsi" w:hAnsi="Trebuchet MS" w:cs="Calibri"/>
                <w:sz w:val="20"/>
                <w:szCs w:val="20"/>
                <w:lang w:eastAsia="en-US"/>
              </w:rPr>
              <w:t xml:space="preserve">                                          Psicóloga Ana Paula Laginha</w:t>
            </w:r>
            <w:r w:rsidR="00784667">
              <w:rPr>
                <w:rFonts w:ascii="Trebuchet MS" w:eastAsiaTheme="minorHAnsi" w:hAnsi="Trebuchet MS" w:cs="Calibri"/>
                <w:sz w:val="20"/>
                <w:szCs w:val="20"/>
                <w:lang w:eastAsia="en-US"/>
              </w:rPr>
              <w:t xml:space="preserve"> – Serviço de Psicologia e Orientação (SPO)</w:t>
            </w:r>
          </w:p>
          <w:p w:rsidR="00C37327" w:rsidRPr="00C67A8C" w:rsidRDefault="00447D39" w:rsidP="0086335D">
            <w:pPr>
              <w:jc w:val="both"/>
              <w:rPr>
                <w:rFonts w:ascii="Trebuchet MS" w:eastAsiaTheme="minorHAnsi" w:hAnsi="Trebuchet MS" w:cs="Calibri"/>
                <w:sz w:val="20"/>
                <w:szCs w:val="20"/>
                <w:lang w:eastAsia="en-US"/>
              </w:rPr>
            </w:pPr>
            <w:r w:rsidRPr="00C67A8C">
              <w:rPr>
                <w:rFonts w:ascii="Trebuchet MS" w:eastAsiaTheme="minorHAnsi" w:hAnsi="Trebuchet MS" w:cs="Calibri"/>
                <w:sz w:val="20"/>
                <w:szCs w:val="20"/>
                <w:lang w:eastAsia="en-US"/>
              </w:rPr>
              <w:t xml:space="preserve"> </w:t>
            </w:r>
          </w:p>
          <w:p w:rsidR="00C37327" w:rsidRDefault="00C37327" w:rsidP="0086335D">
            <w:pPr>
              <w:jc w:val="both"/>
              <w:rPr>
                <w:rFonts w:ascii="Trebuchet MS" w:eastAsiaTheme="minorHAnsi" w:hAnsi="Trebuchet MS" w:cs="Calibri"/>
                <w:sz w:val="20"/>
                <w:szCs w:val="20"/>
                <w:lang w:eastAsia="en-US"/>
              </w:rPr>
            </w:pPr>
            <w:r w:rsidRPr="00C67A8C">
              <w:rPr>
                <w:rFonts w:ascii="Trebuchet MS" w:eastAsiaTheme="minorHAnsi" w:hAnsi="Trebuchet MS" w:cs="Calibri"/>
                <w:sz w:val="20"/>
                <w:szCs w:val="20"/>
                <w:lang w:eastAsia="en-US"/>
              </w:rPr>
              <w:t>Professores Intervenientes</w:t>
            </w:r>
            <w:r w:rsidR="00B81FA3" w:rsidRPr="00C67A8C">
              <w:rPr>
                <w:rFonts w:ascii="Trebuchet MS" w:eastAsiaTheme="minorHAnsi" w:hAnsi="Trebuchet MS" w:cs="Calibri"/>
                <w:sz w:val="20"/>
                <w:szCs w:val="20"/>
                <w:lang w:eastAsia="en-US"/>
              </w:rPr>
              <w:t>:</w:t>
            </w:r>
            <w:r w:rsidRPr="00C67A8C">
              <w:rPr>
                <w:rFonts w:ascii="Trebuchet MS" w:eastAsiaTheme="minorHAnsi" w:hAnsi="Trebuchet MS" w:cs="Calibri"/>
                <w:sz w:val="20"/>
                <w:szCs w:val="20"/>
                <w:lang w:eastAsia="en-US"/>
              </w:rPr>
              <w:t xml:space="preserve"> </w:t>
            </w:r>
            <w:r w:rsidR="002B4395">
              <w:rPr>
                <w:rFonts w:ascii="Trebuchet MS" w:eastAsiaTheme="minorHAnsi" w:hAnsi="Trebuchet MS" w:cs="Calibri"/>
                <w:sz w:val="20"/>
                <w:szCs w:val="20"/>
                <w:lang w:eastAsia="en-US"/>
              </w:rPr>
              <w:t>Todos os p</w:t>
            </w:r>
            <w:r w:rsidR="000223E9" w:rsidRPr="00C67A8C">
              <w:rPr>
                <w:rFonts w:ascii="Trebuchet MS" w:eastAsiaTheme="minorHAnsi" w:hAnsi="Trebuchet MS" w:cs="Calibri"/>
                <w:sz w:val="20"/>
                <w:szCs w:val="20"/>
                <w:lang w:eastAsia="en-US"/>
              </w:rPr>
              <w:t>rofessores</w:t>
            </w:r>
            <w:r w:rsidR="002B4395">
              <w:rPr>
                <w:rFonts w:ascii="Trebuchet MS" w:eastAsiaTheme="minorHAnsi" w:hAnsi="Trebuchet MS" w:cs="Calibri"/>
                <w:sz w:val="20"/>
                <w:szCs w:val="20"/>
                <w:lang w:eastAsia="en-US"/>
              </w:rPr>
              <w:t xml:space="preserve"> que participam n</w:t>
            </w:r>
            <w:r w:rsidR="000223E9" w:rsidRPr="00C67A8C">
              <w:rPr>
                <w:rFonts w:ascii="Trebuchet MS" w:eastAsiaTheme="minorHAnsi" w:hAnsi="Trebuchet MS" w:cs="Calibri"/>
                <w:sz w:val="20"/>
                <w:szCs w:val="20"/>
                <w:lang w:eastAsia="en-US"/>
              </w:rPr>
              <w:t>o projeto ao longo do ano</w:t>
            </w:r>
          </w:p>
          <w:p w:rsidR="002B4395" w:rsidRPr="002B4395" w:rsidRDefault="002B4395" w:rsidP="0086335D">
            <w:pPr>
              <w:jc w:val="both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</w:p>
        </w:tc>
      </w:tr>
    </w:tbl>
    <w:p w:rsidR="00C37327" w:rsidRPr="00BC4A15" w:rsidRDefault="00C37327" w:rsidP="00C37327">
      <w:pPr>
        <w:jc w:val="both"/>
        <w:rPr>
          <w:rFonts w:ascii="Trebuchet MS" w:hAnsi="Trebuchet MS" w:cs="Courier New"/>
          <w:color w:val="000000"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C37327" w:rsidRPr="00BC4A15" w:rsidTr="00784667">
        <w:trPr>
          <w:trHeight w:val="5792"/>
        </w:trPr>
        <w:tc>
          <w:tcPr>
            <w:tcW w:w="9357" w:type="dxa"/>
          </w:tcPr>
          <w:p w:rsidR="008000EF" w:rsidRDefault="00C37327" w:rsidP="008000EF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  <w:r w:rsidRPr="00BC4A15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 xml:space="preserve">2. </w:t>
            </w:r>
            <w:r w:rsidR="00973F93" w:rsidRPr="00BC4A15">
              <w:rPr>
                <w:rFonts w:ascii="Trebuchet MS" w:hAnsi="Trebuchet MS" w:cs="Arial"/>
                <w:b/>
                <w:sz w:val="20"/>
                <w:szCs w:val="20"/>
              </w:rPr>
              <w:t>Fundamentação</w:t>
            </w:r>
            <w:r w:rsidR="00973F93" w:rsidRPr="00BC4A15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 xml:space="preserve"> / </w:t>
            </w:r>
            <w:r w:rsidRPr="00BC4A15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Enquadramento</w:t>
            </w:r>
            <w:r w:rsidR="006E7FA4" w:rsidRPr="00BC4A15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 xml:space="preserve"> no PEA</w:t>
            </w:r>
            <w:r w:rsidR="00C16381" w:rsidRPr="00BC4A15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:</w:t>
            </w:r>
          </w:p>
          <w:p w:rsidR="008000EF" w:rsidRDefault="008000EF" w:rsidP="008000EF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</w:p>
          <w:p w:rsidR="00C77E5D" w:rsidRPr="00C67A8C" w:rsidRDefault="008000EF" w:rsidP="00AF48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eastAsiaTheme="minorHAnsi" w:hAnsi="Trebuchet MS" w:cs="Calibri"/>
                <w:sz w:val="20"/>
                <w:szCs w:val="20"/>
                <w:lang w:eastAsia="en-US"/>
              </w:rPr>
            </w:pPr>
            <w:r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eastAsiaTheme="minorHAnsi" w:hAnsi="Trebuchet MS" w:cs="Calibri"/>
                <w:sz w:val="20"/>
                <w:szCs w:val="20"/>
                <w:lang w:eastAsia="en-US"/>
              </w:rPr>
              <w:t xml:space="preserve">De acordo com o Referencial de Educação para a Saúde, </w:t>
            </w:r>
            <w:r w:rsidR="00C77E5D" w:rsidRPr="00C77E5D">
              <w:rPr>
                <w:rFonts w:ascii="Trebuchet MS" w:eastAsiaTheme="minorHAnsi" w:hAnsi="Trebuchet MS" w:cs="Calibri"/>
                <w:sz w:val="20"/>
                <w:szCs w:val="20"/>
                <w:lang w:eastAsia="en-US"/>
              </w:rPr>
              <w:t>“A Promoção e Educação para a Saúde (PES) em meio escolar é um processo contínuo que visa o desenvolvimento de competências das crianças e dos jovens, permitindo-lhes confrontarem-se positivamente consigo próprios, construir um projeto de vida e serem capazes de fazer escolhas individuais, conscientes e responsáveis. A promoção da educação para a saúde na escola tem, também, como missão criar ambientes facilitadores dessas escolhas e estimular o espírito crítico para o exercício de uma cidadania ativa.</w:t>
            </w:r>
            <w:r>
              <w:rPr>
                <w:rFonts w:ascii="Trebuchet MS" w:eastAsiaTheme="minorHAnsi" w:hAnsi="Trebuchet MS" w:cs="Calibri"/>
                <w:sz w:val="20"/>
                <w:szCs w:val="20"/>
                <w:lang w:eastAsia="en-US"/>
              </w:rPr>
              <w:t>”</w:t>
            </w:r>
          </w:p>
          <w:p w:rsidR="00C67A8C" w:rsidRPr="00C67A8C" w:rsidRDefault="007359E8" w:rsidP="00AF48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eastAsiaTheme="minorHAnsi" w:hAnsi="Trebuchet MS" w:cs="Calibri"/>
                <w:sz w:val="20"/>
                <w:szCs w:val="20"/>
                <w:lang w:eastAsia="en-US"/>
              </w:rPr>
            </w:pPr>
            <w:r w:rsidRPr="00C67A8C">
              <w:rPr>
                <w:rFonts w:ascii="Trebuchet MS" w:eastAsiaTheme="minorHAnsi" w:hAnsi="Trebuchet MS" w:cs="Calibri"/>
                <w:sz w:val="20"/>
                <w:szCs w:val="20"/>
                <w:lang w:eastAsia="en-US"/>
              </w:rPr>
              <w:t>A Educação para a Saúde no Agrupamento tem como referência o Projeto Educativo</w:t>
            </w:r>
            <w:r w:rsidR="003967BD" w:rsidRPr="00C67A8C">
              <w:rPr>
                <w:rFonts w:ascii="Trebuchet MS" w:eastAsiaTheme="minorHAnsi" w:hAnsi="Trebuchet MS" w:cs="Calibri"/>
                <w:sz w:val="20"/>
                <w:szCs w:val="20"/>
                <w:lang w:eastAsia="en-US"/>
              </w:rPr>
              <w:t xml:space="preserve">, nomeadamente os seguintes objetivos gerais: Promover um clima relacional favorável ao desenvolvimento dos processos de ensino e aprendizagem e de parcerias; Fomentar o desenvolvimento integral dos alunos (a nível físico e mental) e a integração de valores e comportamentos indutores de cidadania e sustentabilidade; Fomentar a qualidade da gestão pedagógica e a qualificação dos recursos humanos; Melhorar o sucesso escolar e educativo. </w:t>
            </w:r>
          </w:p>
          <w:p w:rsidR="00315939" w:rsidRPr="00784667" w:rsidRDefault="003967BD" w:rsidP="007846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eastAsiaTheme="minorHAnsi" w:hAnsi="Trebuchet MS" w:cs="Calibri"/>
                <w:sz w:val="20"/>
                <w:szCs w:val="20"/>
                <w:lang w:eastAsia="en-US"/>
              </w:rPr>
            </w:pPr>
            <w:r w:rsidRPr="00C67A8C">
              <w:rPr>
                <w:rFonts w:ascii="Trebuchet MS" w:eastAsiaTheme="minorHAnsi" w:hAnsi="Trebuchet MS" w:cs="Calibri"/>
                <w:sz w:val="20"/>
                <w:szCs w:val="20"/>
                <w:lang w:eastAsia="en-US"/>
              </w:rPr>
              <w:t xml:space="preserve">Também </w:t>
            </w:r>
            <w:r w:rsidR="007359E8" w:rsidRPr="00C67A8C">
              <w:rPr>
                <w:rFonts w:ascii="Trebuchet MS" w:eastAsiaTheme="minorHAnsi" w:hAnsi="Trebuchet MS" w:cs="Calibri"/>
                <w:sz w:val="20"/>
                <w:szCs w:val="20"/>
                <w:lang w:eastAsia="en-US"/>
              </w:rPr>
              <w:t>dá continuidade ao trabalho desenvolvido, numa lógica de transversalidade e transdisciplinaridade, adequada aos diferentes níveis etários, dinamizada em articulação com o Centro de Saúde da Moita e, sempre que possível, em colaboração com entidades externas.</w:t>
            </w:r>
          </w:p>
        </w:tc>
      </w:tr>
    </w:tbl>
    <w:p w:rsidR="00C37327" w:rsidRPr="00BC4A15" w:rsidRDefault="00C37327" w:rsidP="00C37327">
      <w:pPr>
        <w:rPr>
          <w:rFonts w:ascii="Trebuchet MS" w:hAnsi="Trebuchet MS"/>
        </w:rPr>
      </w:pPr>
    </w:p>
    <w:tbl>
      <w:tblPr>
        <w:tblW w:w="9357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9357"/>
      </w:tblGrid>
      <w:tr w:rsidR="00C37327" w:rsidRPr="00BC4A15" w:rsidTr="00C628BA">
        <w:trPr>
          <w:trHeight w:val="969"/>
        </w:trPr>
        <w:tc>
          <w:tcPr>
            <w:tcW w:w="9357" w:type="dxa"/>
          </w:tcPr>
          <w:p w:rsidR="00315939" w:rsidRDefault="00C6242A" w:rsidP="004A6A75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C4A15">
              <w:rPr>
                <w:rFonts w:ascii="Trebuchet MS" w:hAnsi="Trebuchet MS" w:cs="Arial"/>
                <w:b/>
                <w:sz w:val="20"/>
                <w:szCs w:val="20"/>
              </w:rPr>
              <w:t>3. Obje</w:t>
            </w:r>
            <w:r w:rsidR="00C37327" w:rsidRPr="00BC4A15">
              <w:rPr>
                <w:rFonts w:ascii="Trebuchet MS" w:hAnsi="Trebuchet MS" w:cs="Arial"/>
                <w:b/>
                <w:sz w:val="20"/>
                <w:szCs w:val="20"/>
              </w:rPr>
              <w:t>tivos</w:t>
            </w:r>
            <w:r w:rsidR="00C16381" w:rsidRPr="00BC4A15">
              <w:rPr>
                <w:rFonts w:ascii="Trebuchet MS" w:hAnsi="Trebuchet MS" w:cs="Arial"/>
                <w:b/>
                <w:sz w:val="20"/>
                <w:szCs w:val="20"/>
              </w:rPr>
              <w:t>:</w:t>
            </w:r>
          </w:p>
          <w:p w:rsidR="00AF48FA" w:rsidRPr="00C67A8C" w:rsidRDefault="00AF48FA" w:rsidP="004A6A75">
            <w:pPr>
              <w:rPr>
                <w:rFonts w:ascii="Trebuchet MS" w:eastAsiaTheme="minorHAnsi" w:hAnsi="Trebuchet MS" w:cs="Calibri"/>
                <w:sz w:val="20"/>
                <w:szCs w:val="20"/>
                <w:lang w:eastAsia="en-US"/>
              </w:rPr>
            </w:pPr>
          </w:p>
          <w:p w:rsidR="00C77E5D" w:rsidRPr="00C67A8C" w:rsidRDefault="00C77E5D" w:rsidP="00C67A8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714" w:hanging="357"/>
              <w:jc w:val="both"/>
              <w:rPr>
                <w:rFonts w:ascii="Trebuchet MS" w:eastAsiaTheme="minorHAnsi" w:hAnsi="Trebuchet MS" w:cs="Calibri"/>
                <w:sz w:val="20"/>
                <w:szCs w:val="20"/>
                <w:lang w:eastAsia="en-US"/>
              </w:rPr>
            </w:pPr>
            <w:r w:rsidRPr="00C67A8C">
              <w:rPr>
                <w:rFonts w:ascii="Trebuchet MS" w:eastAsiaTheme="minorHAnsi" w:hAnsi="Trebuchet MS" w:cs="Calibri"/>
                <w:sz w:val="20"/>
                <w:szCs w:val="20"/>
                <w:lang w:eastAsia="en-US"/>
              </w:rPr>
              <w:t xml:space="preserve">Fomentar o desenvolvimento integral dos alunos (a nível físico e mental) e a integração de valores e comportamentos indutores de cidadania e sustentabilidade (In </w:t>
            </w:r>
            <w:r w:rsidRPr="00C67A8C">
              <w:rPr>
                <w:rFonts w:ascii="Trebuchet MS" w:eastAsiaTheme="minorHAnsi" w:hAnsi="Trebuchet MS" w:cs="Calibri"/>
                <w:i/>
                <w:sz w:val="20"/>
                <w:szCs w:val="20"/>
                <w:lang w:eastAsia="en-US"/>
              </w:rPr>
              <w:t>Projeto Educativo do Agrupamento</w:t>
            </w:r>
            <w:r w:rsidRPr="00C67A8C">
              <w:rPr>
                <w:rFonts w:ascii="Trebuchet MS" w:eastAsiaTheme="minorHAnsi" w:hAnsi="Trebuchet MS" w:cs="Calibri"/>
                <w:sz w:val="20"/>
                <w:szCs w:val="20"/>
                <w:lang w:eastAsia="en-US"/>
              </w:rPr>
              <w:t>)</w:t>
            </w:r>
          </w:p>
          <w:p w:rsidR="00AF48FA" w:rsidRPr="00C67A8C" w:rsidRDefault="00AF48FA" w:rsidP="00C67A8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714" w:hanging="357"/>
              <w:jc w:val="both"/>
              <w:rPr>
                <w:rFonts w:ascii="Trebuchet MS" w:eastAsiaTheme="minorHAnsi" w:hAnsi="Trebuchet MS" w:cs="Calibri"/>
                <w:sz w:val="20"/>
                <w:szCs w:val="20"/>
                <w:lang w:eastAsia="en-US"/>
              </w:rPr>
            </w:pPr>
            <w:r w:rsidRPr="00C67A8C">
              <w:rPr>
                <w:rFonts w:ascii="Trebuchet MS" w:eastAsiaTheme="minorHAnsi" w:hAnsi="Trebuchet MS" w:cs="Calibri"/>
                <w:sz w:val="20"/>
                <w:szCs w:val="20"/>
                <w:lang w:eastAsia="en-US"/>
              </w:rPr>
              <w:t>Sensibilizar os diversos agentes da comunidade educativa para a necessidade da Educação para a Saúde, fomentando a sua adesão e envolvimento neste projeto</w:t>
            </w:r>
          </w:p>
          <w:p w:rsidR="00C67A8C" w:rsidRPr="00C67A8C" w:rsidRDefault="00C77E5D" w:rsidP="00C67A8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714" w:hanging="357"/>
              <w:jc w:val="both"/>
              <w:rPr>
                <w:rFonts w:ascii="Trebuchet MS" w:eastAsiaTheme="minorHAnsi" w:hAnsi="Trebuchet MS" w:cs="Calibri"/>
                <w:sz w:val="20"/>
                <w:szCs w:val="20"/>
                <w:lang w:eastAsia="en-US"/>
              </w:rPr>
            </w:pPr>
            <w:r w:rsidRPr="00C67A8C">
              <w:rPr>
                <w:rFonts w:ascii="Trebuchet MS" w:eastAsiaTheme="minorHAnsi" w:hAnsi="Trebuchet MS" w:cs="Calibri"/>
                <w:sz w:val="20"/>
                <w:szCs w:val="20"/>
                <w:lang w:eastAsia="en-US"/>
              </w:rPr>
              <w:t>Promover e valorizar atitudes e valores que conduzam a comportamentos e a estilos de vida saudáveis</w:t>
            </w:r>
          </w:p>
          <w:p w:rsidR="00C77E5D" w:rsidRPr="00C67A8C" w:rsidRDefault="00C77E5D" w:rsidP="00C67A8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714" w:hanging="357"/>
              <w:jc w:val="both"/>
              <w:rPr>
                <w:rFonts w:ascii="Trebuchet MS" w:eastAsiaTheme="minorHAnsi" w:hAnsi="Trebuchet MS" w:cs="Calibri"/>
                <w:sz w:val="20"/>
                <w:szCs w:val="20"/>
                <w:lang w:eastAsia="en-US"/>
              </w:rPr>
            </w:pPr>
            <w:r w:rsidRPr="00C67A8C">
              <w:rPr>
                <w:rFonts w:ascii="Trebuchet MS" w:eastAsiaTheme="minorHAnsi" w:hAnsi="Trebuchet MS" w:cs="Calibri"/>
                <w:sz w:val="20"/>
                <w:szCs w:val="20"/>
                <w:lang w:eastAsia="en-US"/>
              </w:rPr>
              <w:t>Promover a autoestima e a autonomia, visando prevenir comportamentos de risco</w:t>
            </w:r>
            <w:r w:rsidR="00C67A8C" w:rsidRPr="00C67A8C">
              <w:rPr>
                <w:rFonts w:ascii="Trebuchet MS" w:eastAsiaTheme="minorHAnsi" w:hAnsi="Trebuchet MS" w:cs="Calibri"/>
                <w:sz w:val="20"/>
                <w:szCs w:val="20"/>
                <w:lang w:eastAsia="en-US"/>
              </w:rPr>
              <w:t xml:space="preserve"> e comportamentos relacionados com a violência</w:t>
            </w:r>
          </w:p>
          <w:p w:rsidR="00C77E5D" w:rsidRPr="00C67A8C" w:rsidRDefault="00C77E5D" w:rsidP="00C67A8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714" w:hanging="357"/>
              <w:jc w:val="both"/>
              <w:rPr>
                <w:rFonts w:ascii="Trebuchet MS" w:eastAsiaTheme="minorHAnsi" w:hAnsi="Trebuchet MS" w:cs="Calibri"/>
                <w:sz w:val="20"/>
                <w:szCs w:val="20"/>
                <w:lang w:eastAsia="en-US"/>
              </w:rPr>
            </w:pPr>
            <w:r w:rsidRPr="00C67A8C">
              <w:rPr>
                <w:rFonts w:ascii="Trebuchet MS" w:eastAsiaTheme="minorHAnsi" w:hAnsi="Trebuchet MS" w:cs="Calibri"/>
                <w:sz w:val="20"/>
                <w:szCs w:val="20"/>
                <w:lang w:eastAsia="en-US"/>
              </w:rPr>
              <w:t>Contribuir para a melhoria das relações interpessoais</w:t>
            </w:r>
          </w:p>
          <w:p w:rsidR="00AF48FA" w:rsidRPr="00C67A8C" w:rsidRDefault="00C77E5D" w:rsidP="00C67A8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714" w:hanging="357"/>
              <w:jc w:val="both"/>
              <w:rPr>
                <w:rFonts w:ascii="Trebuchet MS" w:eastAsiaTheme="minorHAnsi" w:hAnsi="Trebuchet MS" w:cs="Calibri"/>
                <w:sz w:val="20"/>
                <w:szCs w:val="20"/>
                <w:lang w:eastAsia="en-US"/>
              </w:rPr>
            </w:pPr>
            <w:r w:rsidRPr="00C67A8C">
              <w:rPr>
                <w:rFonts w:ascii="Trebuchet MS" w:eastAsiaTheme="minorHAnsi" w:hAnsi="Trebuchet MS" w:cs="Calibri"/>
                <w:sz w:val="20"/>
                <w:szCs w:val="20"/>
                <w:lang w:eastAsia="en-US"/>
              </w:rPr>
              <w:t xml:space="preserve">Promover um clima relacional favorável ao desenvolvimento dos processos de ensino e aprendizagem e de parcerias (In </w:t>
            </w:r>
            <w:r w:rsidRPr="00C67A8C">
              <w:rPr>
                <w:rFonts w:ascii="Trebuchet MS" w:eastAsiaTheme="minorHAnsi" w:hAnsi="Trebuchet MS" w:cs="Calibri"/>
                <w:i/>
                <w:sz w:val="20"/>
                <w:szCs w:val="20"/>
                <w:lang w:eastAsia="en-US"/>
              </w:rPr>
              <w:t>Projeto Educativo do Agrupamento</w:t>
            </w:r>
            <w:r w:rsidRPr="00C67A8C">
              <w:rPr>
                <w:rFonts w:ascii="Trebuchet MS" w:eastAsiaTheme="minorHAnsi" w:hAnsi="Trebuchet MS" w:cs="Calibri"/>
                <w:sz w:val="20"/>
                <w:szCs w:val="20"/>
                <w:lang w:eastAsia="en-US"/>
              </w:rPr>
              <w:t>)</w:t>
            </w:r>
          </w:p>
          <w:p w:rsidR="00C628BA" w:rsidRDefault="00C77E5D" w:rsidP="00AF48F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714" w:hanging="357"/>
              <w:jc w:val="both"/>
              <w:rPr>
                <w:rFonts w:ascii="Trebuchet MS" w:eastAsiaTheme="minorHAnsi" w:hAnsi="Trebuchet MS" w:cs="Calibri"/>
                <w:sz w:val="20"/>
                <w:szCs w:val="20"/>
                <w:lang w:eastAsia="en-US"/>
              </w:rPr>
            </w:pPr>
            <w:r w:rsidRPr="00C67A8C">
              <w:rPr>
                <w:rFonts w:ascii="Trebuchet MS" w:eastAsiaTheme="minorHAnsi" w:hAnsi="Trebuchet MS" w:cs="Calibri"/>
                <w:sz w:val="20"/>
                <w:szCs w:val="20"/>
                <w:lang w:eastAsia="en-US"/>
              </w:rPr>
              <w:t>Contribuir para a formação de cidadãos livres, responsáveis e inter</w:t>
            </w:r>
            <w:r w:rsidR="002B4395">
              <w:rPr>
                <w:rFonts w:ascii="Trebuchet MS" w:eastAsiaTheme="minorHAnsi" w:hAnsi="Trebuchet MS" w:cs="Calibri"/>
                <w:sz w:val="20"/>
                <w:szCs w:val="20"/>
                <w:lang w:eastAsia="en-US"/>
              </w:rPr>
              <w:t>venientes na comunidade</w:t>
            </w:r>
          </w:p>
          <w:p w:rsidR="00240580" w:rsidRPr="00784667" w:rsidRDefault="00240580" w:rsidP="007846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Theme="minorHAnsi" w:hAnsi="Trebuchet MS" w:cs="Calibri"/>
                <w:sz w:val="12"/>
                <w:szCs w:val="12"/>
                <w:lang w:eastAsia="en-US"/>
              </w:rPr>
            </w:pPr>
          </w:p>
        </w:tc>
      </w:tr>
      <w:tr w:rsidR="00447D39" w:rsidRPr="00BC4A15" w:rsidTr="00C628BA">
        <w:tblPrEx>
          <w:tblLook w:val="04A0" w:firstRow="1" w:lastRow="0" w:firstColumn="1" w:lastColumn="0" w:noHBand="0" w:noVBand="1"/>
        </w:tblPrEx>
        <w:trPr>
          <w:trHeight w:val="1229"/>
        </w:trPr>
        <w:tc>
          <w:tcPr>
            <w:tcW w:w="9357" w:type="dxa"/>
          </w:tcPr>
          <w:p w:rsidR="00447D39" w:rsidRDefault="00E87685" w:rsidP="00447D39">
            <w:pPr>
              <w:rPr>
                <w:rFonts w:ascii="Trebuchet MS" w:hAnsi="Trebuchet MS" w:cs="Arial"/>
                <w:b/>
                <w:sz w:val="20"/>
              </w:rPr>
            </w:pPr>
            <w:r w:rsidRPr="00BC4A15">
              <w:rPr>
                <w:rFonts w:ascii="Trebuchet MS" w:hAnsi="Trebuchet MS" w:cs="Arial"/>
                <w:b/>
                <w:sz w:val="20"/>
                <w:szCs w:val="20"/>
              </w:rPr>
              <w:lastRenderedPageBreak/>
              <w:t xml:space="preserve">4. </w:t>
            </w:r>
            <w:r w:rsidR="00447D39" w:rsidRPr="00BC4A15">
              <w:rPr>
                <w:rFonts w:ascii="Trebuchet MS" w:hAnsi="Trebuchet MS" w:cs="Arial"/>
                <w:b/>
                <w:sz w:val="20"/>
                <w:szCs w:val="20"/>
              </w:rPr>
              <w:t>Recursos Humanos</w:t>
            </w:r>
            <w:r w:rsidR="00C16381" w:rsidRPr="00BC4A15">
              <w:rPr>
                <w:rFonts w:ascii="Trebuchet MS" w:hAnsi="Trebuchet MS" w:cs="Arial"/>
                <w:b/>
                <w:sz w:val="20"/>
              </w:rPr>
              <w:t xml:space="preserve"> e Materiais:</w:t>
            </w:r>
          </w:p>
          <w:p w:rsidR="00C67A8C" w:rsidRPr="00053E56" w:rsidRDefault="00C67A8C" w:rsidP="00C67A8C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53E56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  <w:p w:rsidR="00C67A8C" w:rsidRDefault="00C67A8C" w:rsidP="00C67A8C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53E56">
              <w:rPr>
                <w:rFonts w:ascii="Trebuchet MS" w:hAnsi="Trebuchet MS" w:cs="Arial"/>
                <w:sz w:val="20"/>
                <w:szCs w:val="20"/>
              </w:rPr>
              <w:t>- Professora Maria da Luz Ribeiro (Coordenadora)</w:t>
            </w:r>
          </w:p>
          <w:p w:rsidR="00B3785D" w:rsidRDefault="00B3785D" w:rsidP="00C67A8C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- Professora Paula Santos (Adjunta do Diretor para o 2.º e 3.º Ciclos)</w:t>
            </w:r>
          </w:p>
          <w:p w:rsidR="003E3D1E" w:rsidRDefault="003E3D1E" w:rsidP="00C67A8C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E3D1E">
              <w:rPr>
                <w:rFonts w:ascii="Trebuchet MS" w:hAnsi="Trebuchet MS" w:cs="Arial"/>
                <w:sz w:val="20"/>
                <w:szCs w:val="20"/>
              </w:rPr>
              <w:t>- Professor Carlos Moutinho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(Assessor da Direção)</w:t>
            </w:r>
          </w:p>
          <w:p w:rsidR="00FA07F9" w:rsidRDefault="00C67A8C" w:rsidP="00C67A8C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- </w:t>
            </w:r>
            <w:r w:rsidR="00FA07F9">
              <w:rPr>
                <w:rFonts w:ascii="Trebuchet MS" w:hAnsi="Trebuchet MS" w:cs="Arial"/>
                <w:sz w:val="20"/>
                <w:szCs w:val="20"/>
              </w:rPr>
              <w:t>Professora Maria José Vaz</w:t>
            </w:r>
            <w:r w:rsidR="00E454DB">
              <w:rPr>
                <w:rFonts w:ascii="Trebuchet MS" w:hAnsi="Trebuchet MS" w:cs="Arial"/>
                <w:sz w:val="20"/>
                <w:szCs w:val="20"/>
              </w:rPr>
              <w:t xml:space="preserve"> (Escola Básica de 2.º e 3.º Ciclos D. Pedro II)</w:t>
            </w:r>
          </w:p>
          <w:p w:rsidR="00B3785D" w:rsidRDefault="00B3785D" w:rsidP="00C67A8C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- </w:t>
            </w:r>
            <w:r w:rsidR="00503E63">
              <w:rPr>
                <w:rFonts w:ascii="Trebuchet MS" w:hAnsi="Trebuchet MS" w:cs="Arial"/>
                <w:sz w:val="20"/>
                <w:szCs w:val="20"/>
              </w:rPr>
              <w:t xml:space="preserve">Professora </w:t>
            </w:r>
            <w:r>
              <w:rPr>
                <w:rFonts w:ascii="Trebuchet MS" w:hAnsi="Trebuchet MS" w:cs="Arial"/>
                <w:sz w:val="20"/>
                <w:szCs w:val="20"/>
              </w:rPr>
              <w:t>Carla Patronilho (Adjunta do Diretor para o Pré-Escolar e 1.º Ciclo)</w:t>
            </w:r>
          </w:p>
          <w:p w:rsidR="00C67A8C" w:rsidRPr="00053E56" w:rsidRDefault="00C67A8C" w:rsidP="00C67A8C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- Professora Teresa Silva</w:t>
            </w:r>
            <w:r w:rsidR="00E454DB">
              <w:rPr>
                <w:rFonts w:ascii="Trebuchet MS" w:hAnsi="Trebuchet MS" w:cs="Arial"/>
                <w:sz w:val="20"/>
                <w:szCs w:val="20"/>
              </w:rPr>
              <w:t xml:space="preserve"> (Escola Básica </w:t>
            </w:r>
            <w:r w:rsidR="00503E63">
              <w:rPr>
                <w:rFonts w:ascii="Trebuchet MS" w:hAnsi="Trebuchet MS" w:cs="Arial"/>
                <w:sz w:val="20"/>
                <w:szCs w:val="20"/>
              </w:rPr>
              <w:t xml:space="preserve">n.º 2 da </w:t>
            </w:r>
            <w:r w:rsidR="00E454DB">
              <w:rPr>
                <w:rFonts w:ascii="Trebuchet MS" w:hAnsi="Trebuchet MS" w:cs="Arial"/>
                <w:sz w:val="20"/>
                <w:szCs w:val="20"/>
              </w:rPr>
              <w:t>Moita)</w:t>
            </w:r>
          </w:p>
          <w:p w:rsidR="00C67A8C" w:rsidRDefault="00C67A8C" w:rsidP="00C67A8C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53E56">
              <w:rPr>
                <w:rFonts w:ascii="Trebuchet MS" w:hAnsi="Trebuchet MS" w:cs="Arial"/>
                <w:sz w:val="20"/>
                <w:szCs w:val="20"/>
              </w:rPr>
              <w:t>- Psicóloga Ana Paula Laginha (SPO)</w:t>
            </w:r>
          </w:p>
          <w:p w:rsidR="00B123BB" w:rsidRPr="00053E56" w:rsidRDefault="00B123BB" w:rsidP="00B123BB">
            <w:pPr>
              <w:ind w:left="176" w:hanging="176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- Professora Próspera Pé de Ouro (Coordenadora do Gabinete de Informação e Apoio ao Aluno da Escola Secundária)</w:t>
            </w:r>
          </w:p>
          <w:p w:rsidR="00C67A8C" w:rsidRDefault="002B4395" w:rsidP="00C67A8C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- Centro</w:t>
            </w:r>
            <w:r w:rsidR="00C67A8C" w:rsidRPr="00053E56">
              <w:rPr>
                <w:rFonts w:ascii="Trebuchet MS" w:hAnsi="Trebuchet MS" w:cs="Arial"/>
                <w:sz w:val="20"/>
                <w:szCs w:val="20"/>
              </w:rPr>
              <w:t xml:space="preserve"> de Saúde da Moita</w:t>
            </w:r>
          </w:p>
          <w:p w:rsidR="00EF78A8" w:rsidRDefault="00EF78A8" w:rsidP="00C67A8C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- Gabinete de Informação e Apoio ao Aluno</w:t>
            </w:r>
          </w:p>
          <w:p w:rsidR="00EF78A8" w:rsidRPr="001B0E9F" w:rsidRDefault="00EF78A8" w:rsidP="00C67A8C">
            <w:pPr>
              <w:jc w:val="both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1B0E9F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- </w:t>
            </w:r>
            <w:r w:rsidRPr="001B0E9F">
              <w:rPr>
                <w:rFonts w:ascii="Trebuchet MS" w:hAnsi="Trebuchet MS" w:cs="Arial"/>
                <w:i/>
                <w:sz w:val="20"/>
                <w:szCs w:val="20"/>
                <w:lang w:val="en-US"/>
              </w:rPr>
              <w:t>Schools for Health in Europe</w:t>
            </w:r>
            <w:r w:rsidRPr="001B0E9F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(SHE)</w:t>
            </w:r>
          </w:p>
          <w:p w:rsidR="00C67A8C" w:rsidRPr="001B0E9F" w:rsidRDefault="00C67A8C" w:rsidP="00C67A8C">
            <w:pPr>
              <w:jc w:val="both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:rsidR="00C67A8C" w:rsidRPr="00053E56" w:rsidRDefault="00C67A8C" w:rsidP="00C67A8C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53E56">
              <w:rPr>
                <w:rFonts w:ascii="Trebuchet MS" w:hAnsi="Trebuchet MS" w:cs="Arial"/>
                <w:sz w:val="20"/>
                <w:szCs w:val="20"/>
              </w:rPr>
              <w:t>-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053E56">
              <w:rPr>
                <w:rFonts w:ascii="Trebuchet MS" w:hAnsi="Trebuchet MS" w:cs="Arial"/>
                <w:sz w:val="20"/>
                <w:szCs w:val="20"/>
              </w:rPr>
              <w:t xml:space="preserve">Folhetos </w:t>
            </w:r>
            <w:r w:rsidR="00EF78A8">
              <w:rPr>
                <w:rFonts w:ascii="Trebuchet MS" w:hAnsi="Trebuchet MS" w:cs="Arial"/>
                <w:sz w:val="20"/>
                <w:szCs w:val="20"/>
              </w:rPr>
              <w:t>(</w:t>
            </w:r>
            <w:r w:rsidRPr="00053E56">
              <w:rPr>
                <w:rFonts w:ascii="Trebuchet MS" w:hAnsi="Trebuchet MS" w:cs="Arial"/>
                <w:sz w:val="20"/>
                <w:szCs w:val="20"/>
              </w:rPr>
              <w:t>informativos e outros</w:t>
            </w:r>
            <w:r w:rsidR="00EF78A8">
              <w:rPr>
                <w:rFonts w:ascii="Trebuchet MS" w:hAnsi="Trebuchet MS" w:cs="Arial"/>
                <w:sz w:val="20"/>
                <w:szCs w:val="20"/>
              </w:rPr>
              <w:t>)</w:t>
            </w:r>
          </w:p>
          <w:p w:rsidR="00C67A8C" w:rsidRDefault="00C67A8C" w:rsidP="00C67A8C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53E56">
              <w:rPr>
                <w:rFonts w:ascii="Trebuchet MS" w:hAnsi="Trebuchet MS" w:cs="Arial"/>
                <w:sz w:val="20"/>
                <w:szCs w:val="20"/>
              </w:rPr>
              <w:t>-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053E56">
              <w:rPr>
                <w:rFonts w:ascii="Trebuchet MS" w:hAnsi="Trebuchet MS" w:cs="Arial"/>
                <w:sz w:val="20"/>
                <w:szCs w:val="20"/>
              </w:rPr>
              <w:t>Fotocópias</w:t>
            </w:r>
          </w:p>
          <w:p w:rsidR="002B4395" w:rsidRPr="00053E56" w:rsidRDefault="002B4395" w:rsidP="00C67A8C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- Consumíveis</w:t>
            </w:r>
          </w:p>
          <w:p w:rsidR="00C67A8C" w:rsidRPr="00053E56" w:rsidRDefault="00C67A8C" w:rsidP="00C67A8C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53E56">
              <w:rPr>
                <w:rFonts w:ascii="Trebuchet MS" w:hAnsi="Trebuchet MS" w:cs="Arial"/>
                <w:sz w:val="20"/>
                <w:szCs w:val="20"/>
              </w:rPr>
              <w:t>- Computadores e internet</w:t>
            </w:r>
          </w:p>
          <w:p w:rsidR="00447D39" w:rsidRPr="00BC4A15" w:rsidRDefault="00447D39" w:rsidP="00447D3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447D39" w:rsidRPr="00BC4A15" w:rsidRDefault="00447D39" w:rsidP="00C37327">
      <w:pPr>
        <w:rPr>
          <w:rFonts w:ascii="Trebuchet MS" w:hAnsi="Trebuchet MS"/>
        </w:rPr>
      </w:pPr>
    </w:p>
    <w:tbl>
      <w:tblPr>
        <w:tblW w:w="9357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357"/>
      </w:tblGrid>
      <w:tr w:rsidR="00447D39" w:rsidRPr="00BC4A15" w:rsidTr="00C628BA">
        <w:trPr>
          <w:trHeight w:val="982"/>
        </w:trPr>
        <w:tc>
          <w:tcPr>
            <w:tcW w:w="9357" w:type="dxa"/>
          </w:tcPr>
          <w:p w:rsidR="00447D39" w:rsidRDefault="00447D39" w:rsidP="00C37327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C4A15">
              <w:rPr>
                <w:rFonts w:ascii="Trebuchet MS" w:hAnsi="Trebuchet MS" w:cs="Arial"/>
                <w:b/>
                <w:sz w:val="20"/>
              </w:rPr>
              <w:t xml:space="preserve">5. </w:t>
            </w:r>
            <w:r w:rsidR="00C16381" w:rsidRPr="00BC4A15">
              <w:rPr>
                <w:rFonts w:ascii="Trebuchet MS" w:hAnsi="Trebuchet MS" w:cs="Arial"/>
                <w:b/>
                <w:sz w:val="20"/>
                <w:szCs w:val="20"/>
              </w:rPr>
              <w:t>Destinatários:</w:t>
            </w:r>
          </w:p>
          <w:p w:rsidR="002B4395" w:rsidRPr="00BC4A15" w:rsidRDefault="002B4395" w:rsidP="00C37327">
            <w:pPr>
              <w:rPr>
                <w:rFonts w:ascii="Trebuchet MS" w:hAnsi="Trebuchet MS" w:cs="Arial"/>
                <w:b/>
                <w:sz w:val="20"/>
              </w:rPr>
            </w:pPr>
          </w:p>
          <w:p w:rsidR="002B4395" w:rsidRPr="00053E56" w:rsidRDefault="002B4395" w:rsidP="002B4395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53E56">
              <w:rPr>
                <w:rFonts w:ascii="Trebuchet MS" w:hAnsi="Trebuchet MS" w:cs="Arial"/>
                <w:sz w:val="20"/>
                <w:szCs w:val="20"/>
              </w:rPr>
              <w:t>- Alunos e respetivas famílias</w:t>
            </w:r>
          </w:p>
          <w:p w:rsidR="002B4395" w:rsidRPr="00053E56" w:rsidRDefault="002B4395" w:rsidP="002B4395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53E56">
              <w:rPr>
                <w:rFonts w:ascii="Trebuchet MS" w:hAnsi="Trebuchet MS" w:cs="Arial"/>
                <w:sz w:val="20"/>
                <w:szCs w:val="20"/>
              </w:rPr>
              <w:t>- Professores</w:t>
            </w:r>
          </w:p>
          <w:p w:rsidR="002B4395" w:rsidRPr="00053E56" w:rsidRDefault="002B4395" w:rsidP="002B4395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53E56">
              <w:rPr>
                <w:rFonts w:ascii="Trebuchet MS" w:hAnsi="Trebuchet MS" w:cs="Arial"/>
                <w:sz w:val="20"/>
                <w:szCs w:val="20"/>
              </w:rPr>
              <w:t>- Funcionários</w:t>
            </w:r>
          </w:p>
          <w:p w:rsidR="002B4395" w:rsidRPr="00053E56" w:rsidRDefault="002B4395" w:rsidP="002B4395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53E56">
              <w:rPr>
                <w:rFonts w:ascii="Trebuchet MS" w:hAnsi="Trebuchet MS" w:cs="Arial"/>
                <w:sz w:val="20"/>
                <w:szCs w:val="20"/>
              </w:rPr>
              <w:t>-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053E56">
              <w:rPr>
                <w:rFonts w:ascii="Trebuchet MS" w:hAnsi="Trebuchet MS" w:cs="Arial"/>
                <w:sz w:val="20"/>
                <w:szCs w:val="20"/>
              </w:rPr>
              <w:t>Comunidade local</w:t>
            </w:r>
          </w:p>
          <w:p w:rsidR="00EE5129" w:rsidRPr="00BC4A15" w:rsidRDefault="00EE5129" w:rsidP="00C37327">
            <w:pPr>
              <w:rPr>
                <w:rFonts w:ascii="Trebuchet MS" w:hAnsi="Trebuchet MS" w:cs="Arial"/>
                <w:sz w:val="20"/>
              </w:rPr>
            </w:pPr>
          </w:p>
        </w:tc>
      </w:tr>
    </w:tbl>
    <w:p w:rsidR="00447D39" w:rsidRPr="00BC4A15" w:rsidRDefault="00447D39" w:rsidP="00C37327">
      <w:pPr>
        <w:rPr>
          <w:rFonts w:ascii="Trebuchet MS" w:hAnsi="Trebuchet MS"/>
        </w:rPr>
      </w:pPr>
    </w:p>
    <w:tbl>
      <w:tblPr>
        <w:tblW w:w="9357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9357"/>
      </w:tblGrid>
      <w:tr w:rsidR="00C37327" w:rsidRPr="00BC4A15" w:rsidTr="00C628BA">
        <w:trPr>
          <w:trHeight w:val="871"/>
        </w:trPr>
        <w:tc>
          <w:tcPr>
            <w:tcW w:w="9357" w:type="dxa"/>
          </w:tcPr>
          <w:p w:rsidR="00C37327" w:rsidRPr="003E3D1E" w:rsidRDefault="00447D39" w:rsidP="00140E87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3E3D1E">
              <w:rPr>
                <w:rFonts w:ascii="Trebuchet MS" w:hAnsi="Trebuchet MS" w:cs="Arial"/>
                <w:b/>
                <w:sz w:val="20"/>
                <w:szCs w:val="20"/>
              </w:rPr>
              <w:t>6</w:t>
            </w:r>
            <w:r w:rsidR="00C37327" w:rsidRPr="003E3D1E">
              <w:rPr>
                <w:rFonts w:ascii="Trebuchet MS" w:hAnsi="Trebuchet MS" w:cs="Arial"/>
                <w:b/>
                <w:sz w:val="20"/>
                <w:szCs w:val="20"/>
              </w:rPr>
              <w:t xml:space="preserve">. </w:t>
            </w:r>
            <w:r w:rsidR="00C16381" w:rsidRPr="003E3D1E">
              <w:rPr>
                <w:rFonts w:ascii="Trebuchet MS" w:hAnsi="Trebuchet MS" w:cs="Arial"/>
                <w:b/>
                <w:sz w:val="20"/>
                <w:szCs w:val="20"/>
              </w:rPr>
              <w:t xml:space="preserve">Funcionamento </w:t>
            </w:r>
            <w:r w:rsidR="00C16381" w:rsidRPr="003E3D1E">
              <w:rPr>
                <w:rFonts w:ascii="Trebuchet MS" w:hAnsi="Trebuchet MS" w:cs="Arial"/>
                <w:sz w:val="16"/>
                <w:szCs w:val="16"/>
              </w:rPr>
              <w:t>(</w:t>
            </w:r>
            <w:r w:rsidR="00B81FA3" w:rsidRPr="003E3D1E">
              <w:rPr>
                <w:rFonts w:ascii="Trebuchet MS" w:hAnsi="Trebuchet MS" w:cs="Arial"/>
                <w:sz w:val="16"/>
                <w:szCs w:val="16"/>
              </w:rPr>
              <w:t>d</w:t>
            </w:r>
            <w:r w:rsidR="0099477E" w:rsidRPr="003E3D1E">
              <w:rPr>
                <w:rFonts w:ascii="Trebuchet MS" w:hAnsi="Trebuchet MS" w:cs="Arial"/>
                <w:sz w:val="16"/>
                <w:szCs w:val="16"/>
              </w:rPr>
              <w:t>uração</w:t>
            </w:r>
            <w:r w:rsidR="003E7A2B" w:rsidRPr="003E3D1E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="0099477E" w:rsidRPr="003E3D1E">
              <w:rPr>
                <w:rFonts w:ascii="Trebuchet MS" w:hAnsi="Trebuchet MS" w:cs="Arial"/>
                <w:sz w:val="16"/>
                <w:szCs w:val="16"/>
              </w:rPr>
              <w:t>/</w:t>
            </w:r>
            <w:r w:rsidR="00B81FA3" w:rsidRPr="003E3D1E">
              <w:rPr>
                <w:rFonts w:ascii="Trebuchet MS" w:hAnsi="Trebuchet MS" w:cs="Arial"/>
                <w:sz w:val="16"/>
                <w:szCs w:val="16"/>
              </w:rPr>
              <w:t xml:space="preserve"> h</w:t>
            </w:r>
            <w:r w:rsidR="003E7A2B" w:rsidRPr="003E3D1E">
              <w:rPr>
                <w:rFonts w:ascii="Trebuchet MS" w:hAnsi="Trebuchet MS" w:cs="Arial"/>
                <w:sz w:val="16"/>
                <w:szCs w:val="16"/>
              </w:rPr>
              <w:t xml:space="preserve">orário / </w:t>
            </w:r>
            <w:r w:rsidR="00B81FA3" w:rsidRPr="003E3D1E">
              <w:rPr>
                <w:rFonts w:ascii="Trebuchet MS" w:hAnsi="Trebuchet MS" w:cs="Arial"/>
                <w:sz w:val="16"/>
                <w:szCs w:val="16"/>
              </w:rPr>
              <w:t>t</w:t>
            </w:r>
            <w:r w:rsidR="00C16381" w:rsidRPr="003E3D1E">
              <w:rPr>
                <w:rFonts w:ascii="Trebuchet MS" w:hAnsi="Trebuchet MS" w:cs="Arial"/>
                <w:sz w:val="16"/>
                <w:szCs w:val="16"/>
              </w:rPr>
              <w:t>empos semanais)</w:t>
            </w:r>
            <w:r w:rsidR="00C16381" w:rsidRPr="003E3D1E">
              <w:rPr>
                <w:rFonts w:ascii="Trebuchet MS" w:hAnsi="Trebuchet MS" w:cs="Arial"/>
                <w:b/>
                <w:sz w:val="16"/>
                <w:szCs w:val="16"/>
              </w:rPr>
              <w:t>:</w:t>
            </w:r>
          </w:p>
          <w:p w:rsidR="002B4395" w:rsidRPr="00817DA0" w:rsidRDefault="002B4395" w:rsidP="00140E87">
            <w:pPr>
              <w:rPr>
                <w:rFonts w:ascii="Trebuchet MS" w:hAnsi="Trebuchet MS" w:cs="Arial"/>
                <w:b/>
                <w:sz w:val="20"/>
                <w:szCs w:val="20"/>
                <w:highlight w:val="yellow"/>
              </w:rPr>
            </w:pPr>
          </w:p>
          <w:p w:rsidR="002B4395" w:rsidRPr="006A509E" w:rsidRDefault="002B4395" w:rsidP="002B4395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6A509E">
              <w:rPr>
                <w:rFonts w:ascii="Trebuchet MS" w:hAnsi="Trebuchet MS" w:cs="Arial"/>
                <w:sz w:val="20"/>
                <w:szCs w:val="20"/>
              </w:rPr>
              <w:t>Pr</w:t>
            </w:r>
            <w:r w:rsidR="003E3D1E">
              <w:rPr>
                <w:rFonts w:ascii="Trebuchet MS" w:hAnsi="Trebuchet MS" w:cs="Arial"/>
                <w:sz w:val="20"/>
                <w:szCs w:val="20"/>
              </w:rPr>
              <w:t xml:space="preserve">ofessora Maria da Luz Ribeiro: </w:t>
            </w:r>
            <w:r w:rsidRPr="006A509E">
              <w:rPr>
                <w:rFonts w:ascii="Trebuchet MS" w:hAnsi="Trebuchet MS" w:cs="Arial"/>
                <w:sz w:val="20"/>
                <w:szCs w:val="20"/>
              </w:rPr>
              <w:t>terças-feiras, das 13h 55m às 14h 45m e quinta</w:t>
            </w:r>
            <w:r w:rsidR="003E3D1E">
              <w:rPr>
                <w:rFonts w:ascii="Trebuchet MS" w:hAnsi="Trebuchet MS" w:cs="Arial"/>
                <w:sz w:val="20"/>
                <w:szCs w:val="20"/>
              </w:rPr>
              <w:t>s-feiras, das 9h 55m às 10h 45m</w:t>
            </w:r>
          </w:p>
          <w:p w:rsidR="00784667" w:rsidRPr="004D4405" w:rsidRDefault="00784667" w:rsidP="002B4395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E454DB" w:rsidRPr="003E3D1E" w:rsidRDefault="003E3D1E" w:rsidP="002B4395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Professora Maria José Vaz: quartas-feiras, das 9h 55m às 11h 40m e sextas-feiras, das 9h 55m às 11h 40m</w:t>
            </w:r>
          </w:p>
          <w:p w:rsidR="00E454DB" w:rsidRPr="00817DA0" w:rsidRDefault="00E454DB" w:rsidP="002B4395">
            <w:pPr>
              <w:jc w:val="both"/>
              <w:rPr>
                <w:rFonts w:ascii="Trebuchet MS" w:hAnsi="Trebuchet MS" w:cs="Arial"/>
                <w:sz w:val="20"/>
                <w:szCs w:val="20"/>
                <w:highlight w:val="yellow"/>
              </w:rPr>
            </w:pPr>
          </w:p>
          <w:p w:rsidR="00784667" w:rsidRPr="003E3D1E" w:rsidRDefault="003E3D1E" w:rsidP="002B4395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Professora Teresa Silva: </w:t>
            </w:r>
            <w:r w:rsidR="00503E63" w:rsidRPr="003E3D1E">
              <w:rPr>
                <w:rFonts w:ascii="Trebuchet MS" w:hAnsi="Trebuchet MS" w:cs="Arial"/>
                <w:sz w:val="20"/>
                <w:szCs w:val="20"/>
              </w:rPr>
              <w:t>quintas-feiras, das 10h às 11h</w:t>
            </w:r>
          </w:p>
          <w:p w:rsidR="00784667" w:rsidRPr="003E3D1E" w:rsidRDefault="00784667" w:rsidP="002B4395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784667" w:rsidRDefault="00D670EF" w:rsidP="002B4395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Psicóloga Ana Paula Laginha: </w:t>
            </w:r>
            <w:r w:rsidR="00784667" w:rsidRPr="003E3D1E">
              <w:rPr>
                <w:rFonts w:ascii="Trebuchet MS" w:hAnsi="Trebuchet MS" w:cs="Arial"/>
                <w:sz w:val="20"/>
                <w:szCs w:val="20"/>
              </w:rPr>
              <w:t>atendimento no SPO, com marcação prévia</w:t>
            </w:r>
          </w:p>
          <w:p w:rsidR="008C60CB" w:rsidRPr="00BC4A15" w:rsidRDefault="008C60CB" w:rsidP="00140E8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C37327" w:rsidRPr="00BC4A15" w:rsidRDefault="00C37327" w:rsidP="00C37327">
      <w:pPr>
        <w:rPr>
          <w:rFonts w:ascii="Trebuchet MS" w:hAnsi="Trebuchet MS"/>
        </w:rPr>
      </w:pPr>
    </w:p>
    <w:tbl>
      <w:tblPr>
        <w:tblW w:w="9357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357"/>
      </w:tblGrid>
      <w:tr w:rsidR="00C16381" w:rsidRPr="00BC4A15" w:rsidTr="00C628BA">
        <w:trPr>
          <w:trHeight w:val="1230"/>
        </w:trPr>
        <w:tc>
          <w:tcPr>
            <w:tcW w:w="9357" w:type="dxa"/>
          </w:tcPr>
          <w:p w:rsidR="00C16381" w:rsidRDefault="00AE5034" w:rsidP="00C37327">
            <w:pPr>
              <w:rPr>
                <w:rFonts w:ascii="Trebuchet MS" w:hAnsi="Trebuchet MS" w:cs="Arial"/>
                <w:b/>
                <w:sz w:val="20"/>
              </w:rPr>
            </w:pPr>
            <w:r w:rsidRPr="00BC4A15">
              <w:rPr>
                <w:rFonts w:ascii="Trebuchet MS" w:hAnsi="Trebuchet MS" w:cs="Arial"/>
                <w:b/>
                <w:sz w:val="20"/>
              </w:rPr>
              <w:t>7. Divulgação</w:t>
            </w:r>
            <w:r w:rsidR="00C16381" w:rsidRPr="00BC4A15">
              <w:rPr>
                <w:rFonts w:ascii="Trebuchet MS" w:hAnsi="Trebuchet MS" w:cs="Arial"/>
                <w:b/>
                <w:sz w:val="20"/>
              </w:rPr>
              <w:t>:</w:t>
            </w:r>
          </w:p>
          <w:p w:rsidR="00784667" w:rsidRPr="00BC4A15" w:rsidRDefault="00784667" w:rsidP="00C37327">
            <w:pPr>
              <w:rPr>
                <w:rFonts w:ascii="Trebuchet MS" w:hAnsi="Trebuchet MS" w:cs="Arial"/>
                <w:b/>
                <w:sz w:val="20"/>
              </w:rPr>
            </w:pPr>
          </w:p>
          <w:p w:rsidR="00784667" w:rsidRDefault="00784667" w:rsidP="00784667">
            <w:pPr>
              <w:rPr>
                <w:rFonts w:ascii="Trebuchet MS" w:hAnsi="Trebuchet MS" w:cs="Arial"/>
                <w:sz w:val="20"/>
                <w:szCs w:val="20"/>
              </w:rPr>
            </w:pPr>
            <w:r w:rsidRPr="00053E56">
              <w:rPr>
                <w:rFonts w:ascii="Trebuchet MS" w:hAnsi="Trebuchet MS" w:cs="Arial"/>
                <w:sz w:val="20"/>
                <w:szCs w:val="20"/>
              </w:rPr>
              <w:t>Página do Agrupamento</w:t>
            </w:r>
          </w:p>
          <w:p w:rsidR="00503E63" w:rsidRPr="00053E56" w:rsidRDefault="00503E63" w:rsidP="00784667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Facebook do Agrupamento</w:t>
            </w:r>
          </w:p>
          <w:p w:rsidR="00784667" w:rsidRPr="00053E56" w:rsidRDefault="00784667" w:rsidP="00784667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Escolas do Agrupamento</w:t>
            </w:r>
          </w:p>
          <w:p w:rsidR="00784667" w:rsidRPr="00053E56" w:rsidRDefault="00784667" w:rsidP="00784667">
            <w:pPr>
              <w:rPr>
                <w:rFonts w:ascii="Trebuchet MS" w:hAnsi="Trebuchet MS" w:cs="Arial"/>
                <w:sz w:val="20"/>
                <w:szCs w:val="20"/>
              </w:rPr>
            </w:pPr>
            <w:r w:rsidRPr="00053E56">
              <w:rPr>
                <w:rFonts w:ascii="Trebuchet MS" w:hAnsi="Trebuchet MS" w:cs="Arial"/>
                <w:sz w:val="20"/>
                <w:szCs w:val="20"/>
              </w:rPr>
              <w:t>Diretores de Turma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e Professores Titulares de Turma</w:t>
            </w:r>
          </w:p>
          <w:p w:rsidR="00784667" w:rsidRPr="00053E56" w:rsidRDefault="00784667" w:rsidP="00784667">
            <w:pPr>
              <w:rPr>
                <w:rFonts w:ascii="Trebuchet MS" w:hAnsi="Trebuchet MS" w:cs="Arial"/>
                <w:sz w:val="20"/>
                <w:szCs w:val="20"/>
              </w:rPr>
            </w:pPr>
            <w:r w:rsidRPr="00053E56">
              <w:rPr>
                <w:rFonts w:ascii="Trebuchet MS" w:hAnsi="Trebuchet MS" w:cs="Arial"/>
                <w:sz w:val="20"/>
                <w:szCs w:val="20"/>
              </w:rPr>
              <w:t>Encarregados de Educação</w:t>
            </w:r>
          </w:p>
          <w:p w:rsidR="00784667" w:rsidRPr="00053E56" w:rsidRDefault="00784667" w:rsidP="00784667">
            <w:pPr>
              <w:rPr>
                <w:rFonts w:ascii="Trebuchet MS" w:hAnsi="Trebuchet MS" w:cs="Arial"/>
                <w:sz w:val="20"/>
                <w:szCs w:val="20"/>
              </w:rPr>
            </w:pPr>
            <w:r w:rsidRPr="00053E56">
              <w:rPr>
                <w:rFonts w:ascii="Trebuchet MS" w:hAnsi="Trebuchet MS" w:cs="Arial"/>
                <w:sz w:val="20"/>
                <w:szCs w:val="20"/>
              </w:rPr>
              <w:t>Alunos</w:t>
            </w:r>
          </w:p>
          <w:p w:rsidR="00C16381" w:rsidRPr="00C51F9B" w:rsidRDefault="00784667" w:rsidP="00C37327">
            <w:pPr>
              <w:rPr>
                <w:rFonts w:ascii="Trebuchet MS" w:hAnsi="Trebuchet MS" w:cs="Arial"/>
                <w:sz w:val="20"/>
                <w:szCs w:val="20"/>
              </w:rPr>
            </w:pPr>
            <w:r w:rsidRPr="00053E56">
              <w:rPr>
                <w:rFonts w:ascii="Trebuchet MS" w:hAnsi="Trebuchet MS" w:cs="Arial"/>
                <w:sz w:val="20"/>
                <w:szCs w:val="20"/>
              </w:rPr>
              <w:t>SPO</w:t>
            </w:r>
          </w:p>
        </w:tc>
      </w:tr>
    </w:tbl>
    <w:p w:rsidR="00C37327" w:rsidRPr="007D66BC" w:rsidRDefault="00C37327" w:rsidP="00C37327">
      <w:pPr>
        <w:rPr>
          <w:rFonts w:ascii="Trebuchet MS" w:hAnsi="Trebuchet MS" w:cs="Arial"/>
          <w:b/>
        </w:rPr>
      </w:pPr>
    </w:p>
    <w:tbl>
      <w:tblPr>
        <w:tblW w:w="0" w:type="auto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746"/>
        <w:gridCol w:w="2160"/>
        <w:gridCol w:w="2451"/>
      </w:tblGrid>
      <w:tr w:rsidR="00C37327" w:rsidRPr="00BC4A15" w:rsidTr="00553309">
        <w:tc>
          <w:tcPr>
            <w:tcW w:w="4746" w:type="dxa"/>
          </w:tcPr>
          <w:p w:rsidR="00862913" w:rsidRPr="001B0E9F" w:rsidRDefault="00C16381" w:rsidP="00C16381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B0E9F">
              <w:rPr>
                <w:rFonts w:ascii="Trebuchet MS" w:hAnsi="Trebuchet MS" w:cs="Arial"/>
                <w:b/>
                <w:sz w:val="20"/>
                <w:szCs w:val="20"/>
              </w:rPr>
              <w:t>8. Atividades a Desenvolver</w:t>
            </w:r>
            <w:r w:rsidR="00862913" w:rsidRPr="001B0E9F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</w:p>
          <w:p w:rsidR="00C37327" w:rsidRPr="007D66BC" w:rsidRDefault="001B0BCF" w:rsidP="001B0BCF">
            <w:pPr>
              <w:jc w:val="center"/>
              <w:rPr>
                <w:rFonts w:ascii="Trebuchet MS" w:hAnsi="Trebuchet MS" w:cs="Arial"/>
                <w:sz w:val="16"/>
                <w:szCs w:val="16"/>
                <w:highlight w:val="yellow"/>
              </w:rPr>
            </w:pPr>
            <w:r w:rsidRPr="001B0E9F">
              <w:rPr>
                <w:rFonts w:ascii="Trebuchet MS" w:hAnsi="Trebuchet MS" w:cs="Arial"/>
                <w:sz w:val="16"/>
                <w:szCs w:val="16"/>
              </w:rPr>
              <w:t>(especificar claramente as ações a desenvolver)</w:t>
            </w:r>
          </w:p>
        </w:tc>
        <w:tc>
          <w:tcPr>
            <w:tcW w:w="2160" w:type="dxa"/>
          </w:tcPr>
          <w:p w:rsidR="00C37327" w:rsidRPr="00BC4A15" w:rsidRDefault="00C37327" w:rsidP="0086335D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C4A15">
              <w:rPr>
                <w:rFonts w:ascii="Trebuchet MS" w:hAnsi="Trebuchet MS" w:cs="Arial"/>
                <w:b/>
                <w:sz w:val="20"/>
                <w:szCs w:val="20"/>
              </w:rPr>
              <w:t>Calendarização</w:t>
            </w:r>
          </w:p>
        </w:tc>
        <w:tc>
          <w:tcPr>
            <w:tcW w:w="2451" w:type="dxa"/>
          </w:tcPr>
          <w:p w:rsidR="00C37327" w:rsidRPr="00BC4A15" w:rsidRDefault="00C6242A" w:rsidP="0086335D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C4A15">
              <w:rPr>
                <w:rFonts w:ascii="Trebuchet MS" w:hAnsi="Trebuchet MS" w:cs="Arial"/>
                <w:b/>
                <w:sz w:val="20"/>
                <w:szCs w:val="20"/>
              </w:rPr>
              <w:t xml:space="preserve">População </w:t>
            </w:r>
            <w:r w:rsidR="00C37327" w:rsidRPr="00BC4A15">
              <w:rPr>
                <w:rFonts w:ascii="Trebuchet MS" w:hAnsi="Trebuchet MS" w:cs="Arial"/>
                <w:b/>
                <w:sz w:val="20"/>
                <w:szCs w:val="20"/>
              </w:rPr>
              <w:t>alvo</w:t>
            </w:r>
          </w:p>
        </w:tc>
      </w:tr>
      <w:tr w:rsidR="00C37327" w:rsidRPr="00BC4A15" w:rsidTr="00CF0391">
        <w:trPr>
          <w:trHeight w:val="739"/>
        </w:trPr>
        <w:tc>
          <w:tcPr>
            <w:tcW w:w="4746" w:type="dxa"/>
          </w:tcPr>
          <w:p w:rsidR="00E45835" w:rsidRPr="00580E6D" w:rsidRDefault="00E45835" w:rsidP="00CF0391">
            <w:pPr>
              <w:rPr>
                <w:rFonts w:ascii="Trebuchet MS" w:hAnsi="Trebuchet MS" w:cs="Arial"/>
                <w:sz w:val="20"/>
                <w:szCs w:val="20"/>
              </w:rPr>
            </w:pPr>
            <w:bookmarkStart w:id="0" w:name="_GoBack" w:colFirst="0" w:colLast="2"/>
          </w:p>
          <w:p w:rsidR="00CF0391" w:rsidRPr="00580E6D" w:rsidRDefault="00CF0391" w:rsidP="00CF03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580E6D">
              <w:rPr>
                <w:rFonts w:ascii="Trebuchet MS" w:hAnsi="Trebuchet MS" w:cs="Arial"/>
                <w:sz w:val="20"/>
                <w:szCs w:val="20"/>
              </w:rPr>
              <w:t>Sessões de educação para a Saúde Oral</w:t>
            </w:r>
          </w:p>
          <w:p w:rsidR="00CF0391" w:rsidRPr="00580E6D" w:rsidRDefault="00CF0391" w:rsidP="00CF0391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CF0391" w:rsidRPr="00580E6D" w:rsidRDefault="00CF0391" w:rsidP="00CF0391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CF0391" w:rsidRPr="00580E6D" w:rsidRDefault="00CF0391" w:rsidP="00CF03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580E6D">
              <w:rPr>
                <w:rFonts w:ascii="Trebuchet MS" w:hAnsi="Trebuchet MS" w:cs="Arial"/>
                <w:sz w:val="20"/>
                <w:szCs w:val="20"/>
              </w:rPr>
              <w:t>Sessões sobre Higiene do Corpo, Segurança e Alimentação</w:t>
            </w:r>
          </w:p>
          <w:p w:rsidR="005003EC" w:rsidRPr="00580E6D" w:rsidRDefault="005003EC" w:rsidP="00CF0391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5003EC" w:rsidRPr="00580E6D" w:rsidRDefault="005003EC" w:rsidP="00CF0391">
            <w:pPr>
              <w:rPr>
                <w:rFonts w:ascii="Trebuchet MS" w:hAnsi="Trebuchet MS"/>
                <w:sz w:val="20"/>
                <w:szCs w:val="20"/>
              </w:rPr>
            </w:pPr>
          </w:p>
          <w:p w:rsidR="005003EC" w:rsidRPr="00580E6D" w:rsidRDefault="005003EC" w:rsidP="00CF0391">
            <w:pPr>
              <w:rPr>
                <w:rFonts w:ascii="Trebuchet MS" w:hAnsi="Trebuchet MS"/>
                <w:sz w:val="20"/>
                <w:szCs w:val="20"/>
              </w:rPr>
            </w:pPr>
          </w:p>
          <w:p w:rsidR="005003EC" w:rsidRPr="00580E6D" w:rsidRDefault="005003EC" w:rsidP="00CF03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580E6D">
              <w:rPr>
                <w:rFonts w:ascii="Trebuchet MS" w:hAnsi="Trebuchet MS"/>
                <w:sz w:val="20"/>
                <w:szCs w:val="20"/>
              </w:rPr>
              <w:t>Comemoração do Dia da Alimentação</w:t>
            </w:r>
          </w:p>
          <w:p w:rsidR="00CF0391" w:rsidRPr="00580E6D" w:rsidRDefault="00CF0391" w:rsidP="00CF0391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5003EC" w:rsidRPr="00580E6D" w:rsidRDefault="005003EC" w:rsidP="00CF0391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5003EC" w:rsidRPr="00580E6D" w:rsidRDefault="005003EC" w:rsidP="00CF03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580E6D">
              <w:rPr>
                <w:rFonts w:ascii="Trebuchet MS" w:hAnsi="Trebuchet MS" w:cs="Arial"/>
                <w:sz w:val="20"/>
                <w:szCs w:val="20"/>
              </w:rPr>
              <w:t>Comemoração do Dia Mundial da Diabetes</w:t>
            </w:r>
          </w:p>
          <w:p w:rsidR="005003EC" w:rsidRPr="00580E6D" w:rsidRDefault="005003EC" w:rsidP="00CF0391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5003EC" w:rsidRPr="00580E6D" w:rsidRDefault="005003EC" w:rsidP="00CF0391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CF0391" w:rsidRPr="00580E6D" w:rsidRDefault="0012246A" w:rsidP="00CF03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580E6D">
              <w:rPr>
                <w:rFonts w:ascii="Trebuchet MS" w:hAnsi="Trebuchet MS" w:cs="Arial"/>
                <w:sz w:val="20"/>
                <w:szCs w:val="20"/>
              </w:rPr>
              <w:t>S</w:t>
            </w:r>
            <w:r w:rsidR="00D670EF" w:rsidRPr="00580E6D">
              <w:rPr>
                <w:rFonts w:ascii="Trebuchet MS" w:hAnsi="Trebuchet MS" w:cs="Arial"/>
                <w:sz w:val="20"/>
                <w:szCs w:val="20"/>
              </w:rPr>
              <w:t>essões de e</w:t>
            </w:r>
            <w:r w:rsidRPr="00580E6D">
              <w:rPr>
                <w:rFonts w:ascii="Trebuchet MS" w:hAnsi="Trebuchet MS" w:cs="Arial"/>
                <w:sz w:val="20"/>
                <w:szCs w:val="20"/>
              </w:rPr>
              <w:t>d</w:t>
            </w:r>
            <w:r w:rsidR="00D670EF" w:rsidRPr="00580E6D">
              <w:rPr>
                <w:rFonts w:ascii="Trebuchet MS" w:hAnsi="Trebuchet MS" w:cs="Arial"/>
                <w:sz w:val="20"/>
                <w:szCs w:val="20"/>
              </w:rPr>
              <w:t>ucação sexual</w:t>
            </w:r>
          </w:p>
          <w:p w:rsidR="00CF0391" w:rsidRPr="00580E6D" w:rsidRDefault="00CF0391" w:rsidP="00CF0391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CF0391" w:rsidRPr="00580E6D" w:rsidRDefault="00CF0391" w:rsidP="00CF03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580E6D">
              <w:rPr>
                <w:rFonts w:ascii="Trebuchet MS" w:hAnsi="Trebuchet MS" w:cs="Arial"/>
                <w:sz w:val="20"/>
                <w:szCs w:val="20"/>
              </w:rPr>
              <w:t xml:space="preserve">Comemorações de dias festivos </w:t>
            </w:r>
            <w:r w:rsidR="002A5BBB" w:rsidRPr="00580E6D">
              <w:rPr>
                <w:rFonts w:ascii="Trebuchet MS" w:hAnsi="Trebuchet MS" w:cs="Arial"/>
                <w:sz w:val="20"/>
                <w:szCs w:val="20"/>
              </w:rPr>
              <w:t>no âmbito d</w:t>
            </w:r>
            <w:r w:rsidRPr="00580E6D">
              <w:rPr>
                <w:rFonts w:ascii="Trebuchet MS" w:hAnsi="Trebuchet MS" w:cs="Arial"/>
                <w:sz w:val="20"/>
                <w:szCs w:val="20"/>
              </w:rPr>
              <w:t>a saúde</w:t>
            </w:r>
            <w:r w:rsidR="009C2CE1" w:rsidRPr="00580E6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  <w:p w:rsidR="00CF0391" w:rsidRPr="00580E6D" w:rsidRDefault="00CF0391" w:rsidP="00CF0391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EF78A8" w:rsidRPr="00580E6D" w:rsidRDefault="00EF78A8" w:rsidP="00CF0391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1B0E9F" w:rsidRPr="00580E6D" w:rsidRDefault="001B0E9F" w:rsidP="00CF0391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1B0E9F" w:rsidRPr="00580E6D" w:rsidRDefault="001B0E9F" w:rsidP="00CF0391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9C2CE1" w:rsidRPr="00580E6D" w:rsidRDefault="00EF78A8" w:rsidP="00CF03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580E6D">
              <w:rPr>
                <w:rFonts w:ascii="Trebuchet MS" w:hAnsi="Trebuchet MS" w:cs="Arial"/>
                <w:sz w:val="20"/>
                <w:szCs w:val="20"/>
              </w:rPr>
              <w:t xml:space="preserve">Ações dinamizadas por </w:t>
            </w:r>
            <w:r w:rsidR="009C2CE1" w:rsidRPr="00580E6D">
              <w:rPr>
                <w:rFonts w:ascii="Trebuchet MS" w:hAnsi="Trebuchet MS" w:cs="Arial"/>
                <w:sz w:val="20"/>
                <w:szCs w:val="20"/>
              </w:rPr>
              <w:t xml:space="preserve">docentes </w:t>
            </w:r>
          </w:p>
          <w:p w:rsidR="001B0E9F" w:rsidRPr="00580E6D" w:rsidRDefault="001B0E9F" w:rsidP="00CF0391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1B0E9F" w:rsidRPr="00580E6D" w:rsidRDefault="001B0E9F" w:rsidP="00CF0391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9C2CE1" w:rsidRPr="00580E6D" w:rsidRDefault="009C2CE1" w:rsidP="00CF0391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1B0E9F" w:rsidRPr="00580E6D" w:rsidRDefault="001B0E9F" w:rsidP="00CF0391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EF78A8" w:rsidRPr="00580E6D" w:rsidRDefault="009C2CE1" w:rsidP="00CF03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580E6D">
              <w:rPr>
                <w:rFonts w:ascii="Trebuchet MS" w:hAnsi="Trebuchet MS" w:cs="Arial"/>
                <w:sz w:val="20"/>
                <w:szCs w:val="20"/>
              </w:rPr>
              <w:t xml:space="preserve">Ações dinamizadas por </w:t>
            </w:r>
            <w:r w:rsidR="001B0E9F" w:rsidRPr="00580E6D">
              <w:rPr>
                <w:rFonts w:ascii="Trebuchet MS" w:hAnsi="Trebuchet MS" w:cs="Arial"/>
                <w:sz w:val="20"/>
                <w:szCs w:val="20"/>
              </w:rPr>
              <w:t>entidades externas</w:t>
            </w:r>
          </w:p>
          <w:p w:rsidR="00EF78A8" w:rsidRPr="00580E6D" w:rsidRDefault="00EF78A8" w:rsidP="00CF0391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EF78A8" w:rsidRPr="00580E6D" w:rsidRDefault="00EF78A8" w:rsidP="00CF0391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1B0E9F" w:rsidRPr="00580E6D" w:rsidRDefault="001B0E9F" w:rsidP="00CF0391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1B0E9F" w:rsidRPr="00580E6D" w:rsidRDefault="001B0E9F" w:rsidP="00CF0391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CF0391" w:rsidRPr="00580E6D" w:rsidRDefault="00CF0391" w:rsidP="00CF03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580E6D">
              <w:rPr>
                <w:rFonts w:ascii="Trebuchet MS" w:hAnsi="Trebuchet MS" w:cs="Arial"/>
                <w:sz w:val="20"/>
                <w:szCs w:val="20"/>
              </w:rPr>
              <w:t>Atividades em c</w:t>
            </w:r>
            <w:r w:rsidR="00DE5F23" w:rsidRPr="00580E6D">
              <w:rPr>
                <w:rFonts w:ascii="Trebuchet MS" w:hAnsi="Trebuchet MS" w:cs="Arial"/>
                <w:sz w:val="20"/>
                <w:szCs w:val="20"/>
              </w:rPr>
              <w:t xml:space="preserve">olaboração com </w:t>
            </w:r>
            <w:r w:rsidR="00EF02C5" w:rsidRPr="00580E6D">
              <w:rPr>
                <w:rFonts w:ascii="Trebuchet MS" w:hAnsi="Trebuchet MS" w:cs="Arial"/>
                <w:sz w:val="20"/>
                <w:szCs w:val="20"/>
              </w:rPr>
              <w:t xml:space="preserve">o </w:t>
            </w:r>
            <w:r w:rsidR="00DE5F23" w:rsidRPr="00580E6D">
              <w:rPr>
                <w:rFonts w:ascii="Trebuchet MS" w:hAnsi="Trebuchet MS" w:cs="Arial"/>
                <w:sz w:val="20"/>
                <w:szCs w:val="20"/>
              </w:rPr>
              <w:t>G</w:t>
            </w:r>
            <w:r w:rsidRPr="00580E6D">
              <w:rPr>
                <w:rFonts w:ascii="Trebuchet MS" w:hAnsi="Trebuchet MS" w:cs="Arial"/>
                <w:sz w:val="20"/>
                <w:szCs w:val="20"/>
              </w:rPr>
              <w:t>abinete de Informação e Apoio ao Aluno da Escola Secundária</w:t>
            </w:r>
          </w:p>
          <w:p w:rsidR="008A11D7" w:rsidRPr="00580E6D" w:rsidRDefault="008A11D7" w:rsidP="00CF0391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8A11D7" w:rsidRPr="00580E6D" w:rsidRDefault="008A11D7" w:rsidP="008A11D7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0"/>
                <w:szCs w:val="20"/>
              </w:rPr>
            </w:pPr>
          </w:p>
          <w:p w:rsidR="008A11D7" w:rsidRPr="00580E6D" w:rsidRDefault="008A11D7" w:rsidP="008A11D7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0"/>
                <w:szCs w:val="20"/>
              </w:rPr>
            </w:pPr>
          </w:p>
          <w:p w:rsidR="008A11D7" w:rsidRPr="00580E6D" w:rsidRDefault="008A11D7" w:rsidP="008A11D7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0"/>
                <w:szCs w:val="20"/>
              </w:rPr>
            </w:pPr>
          </w:p>
        </w:tc>
        <w:tc>
          <w:tcPr>
            <w:tcW w:w="2160" w:type="dxa"/>
          </w:tcPr>
          <w:p w:rsidR="00E45835" w:rsidRPr="00580E6D" w:rsidRDefault="00E45835" w:rsidP="00CF0391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C37327" w:rsidRPr="00580E6D" w:rsidRDefault="00CF0391" w:rsidP="00CF03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580E6D">
              <w:rPr>
                <w:rFonts w:ascii="Trebuchet MS" w:hAnsi="Trebuchet MS" w:cs="Arial"/>
                <w:sz w:val="20"/>
                <w:szCs w:val="20"/>
              </w:rPr>
              <w:t>A definir</w:t>
            </w:r>
          </w:p>
          <w:p w:rsidR="00CF0391" w:rsidRPr="00580E6D" w:rsidRDefault="00CF0391" w:rsidP="00CF0391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CF0391" w:rsidRPr="00580E6D" w:rsidRDefault="00CF0391" w:rsidP="00CF0391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CF0391" w:rsidRPr="00580E6D" w:rsidRDefault="00CF0391" w:rsidP="00CF03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580E6D">
              <w:rPr>
                <w:rFonts w:ascii="Trebuchet MS" w:hAnsi="Trebuchet MS" w:cs="Arial"/>
                <w:sz w:val="20"/>
                <w:szCs w:val="20"/>
              </w:rPr>
              <w:t>A definir</w:t>
            </w:r>
          </w:p>
          <w:p w:rsidR="00CF0391" w:rsidRPr="00580E6D" w:rsidRDefault="00CF0391" w:rsidP="00CF0391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D670EF" w:rsidRPr="00580E6D" w:rsidRDefault="00D670EF" w:rsidP="00CF0391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5003EC" w:rsidRPr="00580E6D" w:rsidRDefault="005003EC" w:rsidP="00EF02C5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5003EC" w:rsidRPr="00580E6D" w:rsidRDefault="005003EC" w:rsidP="00EF02C5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EF02C5" w:rsidRPr="00580E6D" w:rsidRDefault="005003EC" w:rsidP="00EF02C5">
            <w:pPr>
              <w:rPr>
                <w:rFonts w:ascii="Trebuchet MS" w:hAnsi="Trebuchet MS" w:cs="Arial"/>
                <w:sz w:val="20"/>
                <w:szCs w:val="20"/>
              </w:rPr>
            </w:pPr>
            <w:r w:rsidRPr="00580E6D">
              <w:rPr>
                <w:rFonts w:ascii="Trebuchet MS" w:hAnsi="Trebuchet MS" w:cs="Arial"/>
                <w:sz w:val="20"/>
                <w:szCs w:val="20"/>
              </w:rPr>
              <w:t xml:space="preserve">16 </w:t>
            </w:r>
            <w:proofErr w:type="gramStart"/>
            <w:r w:rsidRPr="00580E6D">
              <w:rPr>
                <w:rFonts w:ascii="Trebuchet MS" w:hAnsi="Trebuchet MS" w:cs="Arial"/>
                <w:sz w:val="20"/>
                <w:szCs w:val="20"/>
              </w:rPr>
              <w:t>a</w:t>
            </w:r>
            <w:proofErr w:type="gramEnd"/>
            <w:r w:rsidRPr="00580E6D">
              <w:rPr>
                <w:rFonts w:ascii="Trebuchet MS" w:hAnsi="Trebuchet MS" w:cs="Arial"/>
                <w:sz w:val="20"/>
                <w:szCs w:val="20"/>
              </w:rPr>
              <w:t xml:space="preserve"> 28 de outubro</w:t>
            </w:r>
          </w:p>
          <w:p w:rsidR="00CF0391" w:rsidRPr="00580E6D" w:rsidRDefault="00CF0391" w:rsidP="00CF0391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5003EC" w:rsidRPr="00580E6D" w:rsidRDefault="005003EC" w:rsidP="00CF0391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5003EC" w:rsidRPr="00580E6D" w:rsidRDefault="005003EC" w:rsidP="00CF03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580E6D">
              <w:rPr>
                <w:rFonts w:ascii="Trebuchet MS" w:hAnsi="Trebuchet MS" w:cs="Arial"/>
                <w:sz w:val="20"/>
                <w:szCs w:val="20"/>
              </w:rPr>
              <w:t xml:space="preserve">14 </w:t>
            </w:r>
            <w:proofErr w:type="gramStart"/>
            <w:r w:rsidRPr="00580E6D">
              <w:rPr>
                <w:rFonts w:ascii="Trebuchet MS" w:hAnsi="Trebuchet MS" w:cs="Arial"/>
                <w:sz w:val="20"/>
                <w:szCs w:val="20"/>
              </w:rPr>
              <w:t>de</w:t>
            </w:r>
            <w:proofErr w:type="gramEnd"/>
            <w:r w:rsidRPr="00580E6D">
              <w:rPr>
                <w:rFonts w:ascii="Trebuchet MS" w:hAnsi="Trebuchet MS" w:cs="Arial"/>
                <w:sz w:val="20"/>
                <w:szCs w:val="20"/>
              </w:rPr>
              <w:t xml:space="preserve"> novembro</w:t>
            </w:r>
          </w:p>
          <w:p w:rsidR="005003EC" w:rsidRPr="00580E6D" w:rsidRDefault="005003EC" w:rsidP="00CF0391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5003EC" w:rsidRPr="00580E6D" w:rsidRDefault="005003EC" w:rsidP="00CF0391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CF0391" w:rsidRPr="00580E6D" w:rsidRDefault="00CF0391" w:rsidP="00CF03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580E6D">
              <w:rPr>
                <w:rFonts w:ascii="Trebuchet MS" w:hAnsi="Trebuchet MS" w:cs="Arial"/>
                <w:sz w:val="20"/>
                <w:szCs w:val="20"/>
              </w:rPr>
              <w:t>Ao longo do ano letivo</w:t>
            </w:r>
          </w:p>
          <w:p w:rsidR="00CF0391" w:rsidRPr="00580E6D" w:rsidRDefault="00CF0391" w:rsidP="00CF0391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EF78A8" w:rsidRPr="00580E6D" w:rsidRDefault="00EF78A8" w:rsidP="00CF0391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1B0E9F" w:rsidRPr="00580E6D" w:rsidRDefault="001B0E9F" w:rsidP="00CF0391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1B0E9F" w:rsidRPr="00580E6D" w:rsidRDefault="001B0E9F" w:rsidP="00CF0391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CF0391" w:rsidRPr="00580E6D" w:rsidRDefault="00CF0391" w:rsidP="00CF03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580E6D">
              <w:rPr>
                <w:rFonts w:ascii="Trebuchet MS" w:hAnsi="Trebuchet MS" w:cs="Arial"/>
                <w:sz w:val="20"/>
                <w:szCs w:val="20"/>
              </w:rPr>
              <w:t>Ao longo do ano letivo</w:t>
            </w:r>
          </w:p>
          <w:p w:rsidR="00EF78A8" w:rsidRPr="00580E6D" w:rsidRDefault="00EF78A8" w:rsidP="00CF0391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1B0E9F" w:rsidRPr="00580E6D" w:rsidRDefault="001B0E9F" w:rsidP="00CF0391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1B0E9F" w:rsidRPr="00580E6D" w:rsidRDefault="001B0E9F" w:rsidP="00CF0391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EF78A8" w:rsidRPr="00580E6D" w:rsidRDefault="00EF78A8" w:rsidP="00CF03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580E6D">
              <w:rPr>
                <w:rFonts w:ascii="Trebuchet MS" w:hAnsi="Trebuchet MS" w:cs="Arial"/>
                <w:sz w:val="20"/>
                <w:szCs w:val="20"/>
              </w:rPr>
              <w:t>Ao longo do ano letivo</w:t>
            </w:r>
          </w:p>
          <w:p w:rsidR="001B0E9F" w:rsidRPr="00580E6D" w:rsidRDefault="001B0E9F" w:rsidP="00CF0391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1B0E9F" w:rsidRPr="00580E6D" w:rsidRDefault="001B0E9F" w:rsidP="00CF0391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1B0E9F" w:rsidRPr="00580E6D" w:rsidRDefault="001B0E9F" w:rsidP="00CF0391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1B0E9F" w:rsidRPr="00580E6D" w:rsidRDefault="001B0E9F" w:rsidP="00CF03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580E6D">
              <w:rPr>
                <w:rFonts w:ascii="Trebuchet MS" w:hAnsi="Trebuchet MS" w:cs="Arial"/>
                <w:sz w:val="20"/>
                <w:szCs w:val="20"/>
              </w:rPr>
              <w:t xml:space="preserve">Ao longo do ano </w:t>
            </w:r>
            <w:r w:rsidR="008A11D7" w:rsidRPr="00580E6D">
              <w:rPr>
                <w:rFonts w:ascii="Trebuchet MS" w:hAnsi="Trebuchet MS" w:cs="Arial"/>
                <w:sz w:val="20"/>
                <w:szCs w:val="20"/>
              </w:rPr>
              <w:t>letivo</w:t>
            </w:r>
          </w:p>
          <w:p w:rsidR="008A11D7" w:rsidRPr="00580E6D" w:rsidRDefault="008A11D7" w:rsidP="00CF0391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8A11D7" w:rsidRPr="00580E6D" w:rsidRDefault="008A11D7" w:rsidP="00CF0391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8A11D7" w:rsidRPr="00580E6D" w:rsidRDefault="008A11D7" w:rsidP="00CF0391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DC58AD" w:rsidRPr="00580E6D" w:rsidRDefault="00DC58AD" w:rsidP="008A11D7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0"/>
                <w:szCs w:val="20"/>
              </w:rPr>
            </w:pPr>
          </w:p>
          <w:p w:rsidR="008A11D7" w:rsidRPr="00580E6D" w:rsidRDefault="008A11D7" w:rsidP="008A11D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E45835" w:rsidRPr="00580E6D" w:rsidRDefault="00E45835" w:rsidP="00CF0391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C37327" w:rsidRPr="00580E6D" w:rsidRDefault="00CF0391" w:rsidP="00CF03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580E6D">
              <w:rPr>
                <w:rFonts w:ascii="Trebuchet MS" w:hAnsi="Trebuchet MS" w:cs="Arial"/>
                <w:sz w:val="20"/>
                <w:szCs w:val="20"/>
              </w:rPr>
              <w:t>Alunos do Pré-Escolar e do 1.º Ciclo</w:t>
            </w:r>
          </w:p>
          <w:p w:rsidR="00CF0391" w:rsidRPr="00580E6D" w:rsidRDefault="00CF0391" w:rsidP="00CF0391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CF0391" w:rsidRPr="00580E6D" w:rsidRDefault="00CF0391" w:rsidP="00CF03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580E6D">
              <w:rPr>
                <w:rFonts w:ascii="Trebuchet MS" w:hAnsi="Trebuchet MS" w:cs="Arial"/>
                <w:sz w:val="20"/>
                <w:szCs w:val="20"/>
              </w:rPr>
              <w:t>Alunos do Pré-Escolar e do 1.º Ciclo</w:t>
            </w:r>
          </w:p>
          <w:p w:rsidR="00CF0391" w:rsidRPr="00580E6D" w:rsidRDefault="00CF0391" w:rsidP="00CF0391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5003EC" w:rsidRPr="00580E6D" w:rsidRDefault="005003EC" w:rsidP="005003EC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5003EC" w:rsidRPr="00580E6D" w:rsidRDefault="005003EC" w:rsidP="005003EC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5003EC" w:rsidRPr="00580E6D" w:rsidRDefault="005003EC" w:rsidP="005003EC">
            <w:pPr>
              <w:rPr>
                <w:rFonts w:ascii="Trebuchet MS" w:hAnsi="Trebuchet MS" w:cs="Arial"/>
                <w:sz w:val="20"/>
                <w:szCs w:val="20"/>
              </w:rPr>
            </w:pPr>
            <w:r w:rsidRPr="00580E6D">
              <w:rPr>
                <w:rFonts w:ascii="Trebuchet MS" w:hAnsi="Trebuchet MS" w:cs="Arial"/>
                <w:sz w:val="20"/>
                <w:szCs w:val="20"/>
              </w:rPr>
              <w:t>Alunos do Pré-Escolar e do 1.º Ciclo</w:t>
            </w:r>
          </w:p>
          <w:p w:rsidR="005003EC" w:rsidRPr="00580E6D" w:rsidRDefault="005003EC" w:rsidP="00CF0391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5003EC" w:rsidRPr="00580E6D" w:rsidRDefault="005003EC" w:rsidP="00CF03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580E6D">
              <w:rPr>
                <w:rFonts w:ascii="Trebuchet MS" w:hAnsi="Trebuchet MS" w:cs="Arial"/>
                <w:sz w:val="20"/>
                <w:szCs w:val="20"/>
              </w:rPr>
              <w:t>Alunos da turma B2.8</w:t>
            </w:r>
          </w:p>
          <w:p w:rsidR="005003EC" w:rsidRPr="00580E6D" w:rsidRDefault="005003EC" w:rsidP="00CF0391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5003EC" w:rsidRPr="00580E6D" w:rsidRDefault="005003EC" w:rsidP="00CF0391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CF0391" w:rsidRPr="00580E6D" w:rsidRDefault="00D670EF" w:rsidP="00CF03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580E6D">
              <w:rPr>
                <w:rFonts w:ascii="Trebuchet MS" w:hAnsi="Trebuchet MS" w:cs="Arial"/>
                <w:sz w:val="20"/>
                <w:szCs w:val="20"/>
              </w:rPr>
              <w:t>Alunos do 2.º Ciclo</w:t>
            </w:r>
          </w:p>
          <w:p w:rsidR="00CF0391" w:rsidRPr="00580E6D" w:rsidRDefault="00CF0391" w:rsidP="00CF0391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CF0391" w:rsidRPr="00580E6D" w:rsidRDefault="00CF0391" w:rsidP="00CF03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580E6D">
              <w:rPr>
                <w:rFonts w:ascii="Trebuchet MS" w:hAnsi="Trebuchet MS" w:cs="Arial"/>
                <w:sz w:val="20"/>
                <w:szCs w:val="20"/>
              </w:rPr>
              <w:t>Alunos; Docentes; Funcionários; Famílias</w:t>
            </w:r>
            <w:r w:rsidR="001B0E9F" w:rsidRPr="00580E6D">
              <w:rPr>
                <w:rFonts w:ascii="Trebuchet MS" w:hAnsi="Trebuchet MS" w:cs="Arial"/>
                <w:sz w:val="20"/>
                <w:szCs w:val="20"/>
              </w:rPr>
              <w:t xml:space="preserve"> (Escola Secundária da Moita)</w:t>
            </w:r>
          </w:p>
          <w:p w:rsidR="001B0E9F" w:rsidRPr="00580E6D" w:rsidRDefault="001B0E9F" w:rsidP="00EF78A8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1B0E9F" w:rsidRPr="00580E6D" w:rsidRDefault="001B0E9F" w:rsidP="00EF02C5">
            <w:pPr>
              <w:ind w:firstLine="708"/>
              <w:rPr>
                <w:rFonts w:ascii="Trebuchet MS" w:hAnsi="Trebuchet MS" w:cs="Arial"/>
                <w:sz w:val="20"/>
                <w:szCs w:val="20"/>
              </w:rPr>
            </w:pPr>
          </w:p>
          <w:p w:rsidR="001B0E9F" w:rsidRPr="00580E6D" w:rsidRDefault="00CF0391" w:rsidP="001B0E9F">
            <w:pPr>
              <w:rPr>
                <w:rFonts w:ascii="Trebuchet MS" w:hAnsi="Trebuchet MS" w:cs="Arial"/>
                <w:sz w:val="20"/>
                <w:szCs w:val="20"/>
              </w:rPr>
            </w:pPr>
            <w:r w:rsidRPr="00580E6D">
              <w:rPr>
                <w:rFonts w:ascii="Trebuchet MS" w:hAnsi="Trebuchet MS" w:cs="Arial"/>
                <w:sz w:val="20"/>
                <w:szCs w:val="20"/>
              </w:rPr>
              <w:t>Alunos</w:t>
            </w:r>
            <w:r w:rsidR="00EF78A8" w:rsidRPr="00580E6D">
              <w:rPr>
                <w:rFonts w:ascii="Trebuchet MS" w:hAnsi="Trebuchet MS" w:cs="Arial"/>
                <w:sz w:val="20"/>
                <w:szCs w:val="20"/>
              </w:rPr>
              <w:t>; Docentes; Funcionários</w:t>
            </w:r>
            <w:r w:rsidR="001B0E9F" w:rsidRPr="00580E6D">
              <w:rPr>
                <w:rFonts w:ascii="Trebuchet MS" w:hAnsi="Trebuchet MS" w:cs="Arial"/>
                <w:sz w:val="20"/>
                <w:szCs w:val="20"/>
              </w:rPr>
              <w:t xml:space="preserve"> (Escola Secundária da Moita)</w:t>
            </w:r>
          </w:p>
          <w:p w:rsidR="00CF0391" w:rsidRPr="00580E6D" w:rsidRDefault="00CF0391" w:rsidP="00EF78A8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EF78A8" w:rsidRPr="00580E6D" w:rsidRDefault="00EF78A8" w:rsidP="00EF78A8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1B0E9F" w:rsidRPr="00580E6D" w:rsidRDefault="009C2CE1" w:rsidP="001B0E9F">
            <w:pPr>
              <w:rPr>
                <w:rFonts w:ascii="Trebuchet MS" w:hAnsi="Trebuchet MS" w:cs="Arial"/>
                <w:sz w:val="20"/>
                <w:szCs w:val="20"/>
              </w:rPr>
            </w:pPr>
            <w:r w:rsidRPr="00580E6D">
              <w:rPr>
                <w:rFonts w:ascii="Trebuchet MS" w:hAnsi="Trebuchet MS" w:cs="Arial"/>
                <w:sz w:val="20"/>
                <w:szCs w:val="20"/>
              </w:rPr>
              <w:t>Alunos; Docentes; Funcionários</w:t>
            </w:r>
            <w:r w:rsidR="001B0E9F" w:rsidRPr="00580E6D">
              <w:rPr>
                <w:rFonts w:ascii="Trebuchet MS" w:hAnsi="Trebuchet MS" w:cs="Arial"/>
                <w:sz w:val="20"/>
                <w:szCs w:val="20"/>
              </w:rPr>
              <w:t xml:space="preserve"> (Escola Secundária da Moita)</w:t>
            </w:r>
          </w:p>
          <w:p w:rsidR="009C2CE1" w:rsidRPr="00580E6D" w:rsidRDefault="009C2CE1" w:rsidP="009C2CE1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9C2CE1" w:rsidRPr="00580E6D" w:rsidRDefault="009C2CE1" w:rsidP="00EF78A8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1B0E9F" w:rsidRPr="00580E6D" w:rsidRDefault="00EF78A8" w:rsidP="001B0E9F">
            <w:pPr>
              <w:rPr>
                <w:rFonts w:ascii="Trebuchet MS" w:hAnsi="Trebuchet MS" w:cs="Arial"/>
                <w:sz w:val="20"/>
                <w:szCs w:val="20"/>
              </w:rPr>
            </w:pPr>
            <w:r w:rsidRPr="00580E6D">
              <w:rPr>
                <w:rFonts w:ascii="Trebuchet MS" w:hAnsi="Trebuchet MS" w:cs="Arial"/>
                <w:sz w:val="20"/>
                <w:szCs w:val="20"/>
              </w:rPr>
              <w:t>Alunos; Docentes; Funcionários; Famílias</w:t>
            </w:r>
            <w:r w:rsidR="001B0E9F" w:rsidRPr="00580E6D">
              <w:rPr>
                <w:rFonts w:ascii="Trebuchet MS" w:hAnsi="Trebuchet MS" w:cs="Arial"/>
                <w:sz w:val="20"/>
                <w:szCs w:val="20"/>
              </w:rPr>
              <w:t xml:space="preserve"> (Escola Secundária da Moita)</w:t>
            </w:r>
          </w:p>
          <w:p w:rsidR="00EF78A8" w:rsidRPr="00580E6D" w:rsidRDefault="00EF78A8" w:rsidP="00EF78A8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8A11D7" w:rsidRPr="00580E6D" w:rsidRDefault="008A11D7" w:rsidP="008A11D7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0"/>
                <w:szCs w:val="20"/>
              </w:rPr>
            </w:pPr>
          </w:p>
        </w:tc>
      </w:tr>
      <w:bookmarkEnd w:id="0"/>
    </w:tbl>
    <w:p w:rsidR="00C37327" w:rsidRPr="007D66BC" w:rsidRDefault="00C37327" w:rsidP="00C37327">
      <w:pPr>
        <w:rPr>
          <w:rFonts w:ascii="Trebuchet MS" w:hAnsi="Trebuchet MS" w:cs="Arial"/>
          <w:b/>
        </w:rPr>
      </w:pPr>
    </w:p>
    <w:tbl>
      <w:tblPr>
        <w:tblW w:w="9357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357"/>
      </w:tblGrid>
      <w:tr w:rsidR="00C37327" w:rsidRPr="00BC4A15" w:rsidTr="00C628BA">
        <w:trPr>
          <w:trHeight w:val="699"/>
        </w:trPr>
        <w:tc>
          <w:tcPr>
            <w:tcW w:w="9357" w:type="dxa"/>
          </w:tcPr>
          <w:p w:rsidR="00C37327" w:rsidRPr="00BC4A15" w:rsidRDefault="00C16381" w:rsidP="00140E87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C4A15">
              <w:rPr>
                <w:rFonts w:ascii="Trebuchet MS" w:hAnsi="Trebuchet MS" w:cs="Arial"/>
                <w:b/>
                <w:sz w:val="20"/>
                <w:szCs w:val="20"/>
              </w:rPr>
              <w:t>9. Avaliação:</w:t>
            </w:r>
          </w:p>
          <w:p w:rsidR="00C16381" w:rsidRPr="00553309" w:rsidRDefault="00C16381" w:rsidP="00140E87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784667" w:rsidRPr="00BC4A15" w:rsidRDefault="00784667" w:rsidP="00784667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53E56">
              <w:rPr>
                <w:rFonts w:ascii="Trebuchet MS" w:hAnsi="Trebuchet MS" w:cs="Arial"/>
                <w:sz w:val="20"/>
                <w:szCs w:val="20"/>
              </w:rPr>
              <w:t xml:space="preserve">No final do ano letivo, após a concretização das atividades planificadas e com base </w:t>
            </w:r>
            <w:r w:rsidR="00D30540">
              <w:rPr>
                <w:rFonts w:ascii="Trebuchet MS" w:hAnsi="Trebuchet MS" w:cs="Arial"/>
                <w:sz w:val="20"/>
                <w:szCs w:val="20"/>
              </w:rPr>
              <w:t>nas opiniões, reações e comentários dos dinamizadores e dos intervenientes</w:t>
            </w:r>
            <w:r w:rsidRPr="00053E56">
              <w:rPr>
                <w:rFonts w:ascii="Trebuchet MS" w:hAnsi="Trebuchet MS" w:cs="Arial"/>
                <w:sz w:val="20"/>
                <w:szCs w:val="20"/>
              </w:rPr>
              <w:t>.</w:t>
            </w:r>
          </w:p>
          <w:p w:rsidR="00C37327" w:rsidRPr="00BC4A15" w:rsidRDefault="00C37327" w:rsidP="00140E8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1B0E9F" w:rsidRDefault="001B0E9F" w:rsidP="001B0E9F">
      <w:pPr>
        <w:spacing w:line="360" w:lineRule="auto"/>
        <w:ind w:right="-427"/>
        <w:jc w:val="center"/>
        <w:rPr>
          <w:rFonts w:ascii="Trebuchet MS" w:hAnsi="Trebuchet MS" w:cs="Arial"/>
          <w:sz w:val="20"/>
          <w:szCs w:val="20"/>
        </w:rPr>
      </w:pPr>
    </w:p>
    <w:p w:rsidR="001B0E9F" w:rsidRDefault="001B0E9F" w:rsidP="001B0E9F">
      <w:pPr>
        <w:spacing w:line="360" w:lineRule="auto"/>
        <w:ind w:right="-427"/>
        <w:jc w:val="center"/>
        <w:rPr>
          <w:rFonts w:ascii="Trebuchet MS" w:hAnsi="Trebuchet MS" w:cs="Arial"/>
          <w:sz w:val="20"/>
          <w:szCs w:val="20"/>
        </w:rPr>
      </w:pPr>
    </w:p>
    <w:p w:rsidR="001B0E9F" w:rsidRDefault="001B0E9F" w:rsidP="001B0E9F">
      <w:pPr>
        <w:spacing w:line="360" w:lineRule="auto"/>
        <w:ind w:right="-427"/>
        <w:jc w:val="center"/>
        <w:rPr>
          <w:rFonts w:ascii="Trebuchet MS" w:hAnsi="Trebuchet MS" w:cs="Arial"/>
          <w:sz w:val="20"/>
          <w:szCs w:val="20"/>
        </w:rPr>
      </w:pPr>
    </w:p>
    <w:p w:rsidR="001B0E9F" w:rsidRDefault="001B0E9F" w:rsidP="001B0E9F">
      <w:pPr>
        <w:spacing w:line="360" w:lineRule="auto"/>
        <w:ind w:right="-427"/>
        <w:jc w:val="center"/>
        <w:rPr>
          <w:rFonts w:ascii="Trebuchet MS" w:hAnsi="Trebuchet MS" w:cs="Arial"/>
          <w:sz w:val="20"/>
          <w:szCs w:val="20"/>
        </w:rPr>
      </w:pPr>
    </w:p>
    <w:p w:rsidR="00260EC0" w:rsidRDefault="001B0E9F" w:rsidP="001B0E9F">
      <w:pPr>
        <w:spacing w:line="360" w:lineRule="auto"/>
        <w:ind w:right="-427"/>
        <w:jc w:val="center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A</w:t>
      </w:r>
      <w:r w:rsidR="00B81FA3" w:rsidRPr="00BC4A15">
        <w:rPr>
          <w:rFonts w:ascii="Trebuchet MS" w:hAnsi="Trebuchet MS" w:cs="Arial"/>
          <w:sz w:val="20"/>
          <w:szCs w:val="20"/>
        </w:rPr>
        <w:t xml:space="preserve"> </w:t>
      </w:r>
      <w:r w:rsidR="00260EC0" w:rsidRPr="00BC4A15">
        <w:rPr>
          <w:rFonts w:ascii="Trebuchet MS" w:hAnsi="Trebuchet MS" w:cs="Arial"/>
          <w:sz w:val="20"/>
          <w:szCs w:val="20"/>
        </w:rPr>
        <w:t>Coordenador</w:t>
      </w:r>
      <w:r>
        <w:rPr>
          <w:rFonts w:ascii="Trebuchet MS" w:hAnsi="Trebuchet MS" w:cs="Arial"/>
          <w:sz w:val="20"/>
          <w:szCs w:val="20"/>
        </w:rPr>
        <w:t>a</w:t>
      </w:r>
      <w:r w:rsidR="00260EC0" w:rsidRPr="00BC4A15">
        <w:rPr>
          <w:rFonts w:ascii="Trebuchet MS" w:hAnsi="Trebuchet MS" w:cs="Arial"/>
          <w:sz w:val="20"/>
          <w:szCs w:val="20"/>
        </w:rPr>
        <w:t>/</w:t>
      </w:r>
      <w:r w:rsidR="00B81FA3" w:rsidRPr="00BC4A15">
        <w:rPr>
          <w:rFonts w:ascii="Trebuchet MS" w:hAnsi="Trebuchet MS" w:cs="Arial"/>
          <w:sz w:val="20"/>
          <w:szCs w:val="20"/>
        </w:rPr>
        <w:t>Re</w:t>
      </w:r>
      <w:r w:rsidR="00D30540">
        <w:rPr>
          <w:rFonts w:ascii="Trebuchet MS" w:hAnsi="Trebuchet MS" w:cs="Arial"/>
          <w:sz w:val="20"/>
          <w:szCs w:val="20"/>
        </w:rPr>
        <w:t>sponsável: Maria da Luz Ribeiro</w:t>
      </w:r>
    </w:p>
    <w:p w:rsidR="001B0E9F" w:rsidRDefault="001B0E9F" w:rsidP="001B0E9F">
      <w:pPr>
        <w:spacing w:line="360" w:lineRule="auto"/>
        <w:ind w:right="-427"/>
        <w:jc w:val="center"/>
        <w:rPr>
          <w:rFonts w:ascii="Trebuchet MS" w:hAnsi="Trebuchet MS" w:cs="Arial"/>
          <w:sz w:val="20"/>
          <w:szCs w:val="20"/>
        </w:rPr>
      </w:pPr>
    </w:p>
    <w:p w:rsidR="0087648E" w:rsidRDefault="001B0E9F" w:rsidP="001B0E9F">
      <w:pPr>
        <w:spacing w:line="360" w:lineRule="auto"/>
        <w:jc w:val="center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       </w:t>
      </w:r>
      <w:r w:rsidR="00640845" w:rsidRPr="00BC4A15">
        <w:rPr>
          <w:rFonts w:ascii="Trebuchet MS" w:hAnsi="Trebuchet MS" w:cs="Arial"/>
          <w:sz w:val="20"/>
          <w:szCs w:val="20"/>
        </w:rPr>
        <w:t xml:space="preserve">Aprovado </w:t>
      </w:r>
      <w:r w:rsidR="00D30540">
        <w:rPr>
          <w:rFonts w:ascii="Trebuchet MS" w:hAnsi="Trebuchet MS" w:cs="Arial"/>
          <w:sz w:val="20"/>
          <w:szCs w:val="20"/>
        </w:rPr>
        <w:t>em Conselho Pedagógico</w:t>
      </w:r>
      <w:r w:rsidR="003A46F8">
        <w:rPr>
          <w:rFonts w:ascii="Trebuchet MS" w:hAnsi="Trebuchet MS" w:cs="Arial"/>
          <w:sz w:val="20"/>
          <w:szCs w:val="20"/>
        </w:rPr>
        <w:t>: 11/11</w:t>
      </w:r>
      <w:r w:rsidR="00D30540">
        <w:rPr>
          <w:rFonts w:ascii="Trebuchet MS" w:hAnsi="Trebuchet MS" w:cs="Arial"/>
          <w:sz w:val="20"/>
          <w:szCs w:val="20"/>
        </w:rPr>
        <w:t>/2020</w:t>
      </w:r>
    </w:p>
    <w:sectPr w:rsidR="0087648E" w:rsidSect="005260A1">
      <w:headerReference w:type="default" r:id="rId10"/>
      <w:footerReference w:type="default" r:id="rId11"/>
      <w:pgSz w:w="11906" w:h="16838" w:code="9"/>
      <w:pgMar w:top="1134" w:right="1701" w:bottom="993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EE2" w:rsidRDefault="00D24EE2" w:rsidP="0086335D">
      <w:r>
        <w:separator/>
      </w:r>
    </w:p>
  </w:endnote>
  <w:endnote w:type="continuationSeparator" w:id="0">
    <w:p w:rsidR="00D24EE2" w:rsidRDefault="00D24EE2" w:rsidP="0086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E2" w:rsidRPr="00826439" w:rsidRDefault="00D24EE2" w:rsidP="00826439">
    <w:pPr>
      <w:pStyle w:val="Rodap"/>
      <w:ind w:left="-426"/>
      <w:rPr>
        <w:rFonts w:ascii="Arial" w:eastAsia="Calibri" w:hAnsi="Arial" w:cs="Arial"/>
        <w:sz w:val="12"/>
        <w:szCs w:val="12"/>
        <w:lang w:val="pt-PT" w:eastAsia="en-US"/>
      </w:rPr>
    </w:pPr>
    <w:r w:rsidRPr="00826439">
      <w:rPr>
        <w:rFonts w:ascii="Arial" w:eastAsia="Calibri" w:hAnsi="Arial" w:cs="Arial"/>
        <w:sz w:val="12"/>
        <w:szCs w:val="12"/>
        <w:lang w:eastAsia="en-US"/>
      </w:rPr>
      <w:t xml:space="preserve">Modelo </w:t>
    </w:r>
    <w:r>
      <w:rPr>
        <w:rFonts w:ascii="Arial" w:eastAsia="Calibri" w:hAnsi="Arial" w:cs="Arial"/>
        <w:sz w:val="12"/>
        <w:szCs w:val="12"/>
        <w:lang w:val="pt-PT" w:eastAsia="en-US"/>
      </w:rPr>
      <w:t>Proposta de projeto/clube PAA 2020/2021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EE2" w:rsidRDefault="00D24EE2" w:rsidP="0086335D">
      <w:r>
        <w:separator/>
      </w:r>
    </w:p>
  </w:footnote>
  <w:footnote w:type="continuationSeparator" w:id="0">
    <w:p w:rsidR="00D24EE2" w:rsidRDefault="00D24EE2" w:rsidP="00863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E2" w:rsidRPr="00CE53BB" w:rsidRDefault="00D24EE2">
    <w:pPr>
      <w:pStyle w:val="Cabealh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826A09" wp14:editId="562AC8AA">
              <wp:simplePos x="0" y="0"/>
              <wp:positionH relativeFrom="column">
                <wp:posOffset>2708910</wp:posOffset>
              </wp:positionH>
              <wp:positionV relativeFrom="paragraph">
                <wp:posOffset>0</wp:posOffset>
              </wp:positionV>
              <wp:extent cx="2452370" cy="598170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2370" cy="598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4EE2" w:rsidRDefault="00D24EE2" w:rsidP="004A6A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0826A0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13.3pt;margin-top:0;width:193.1pt;height:4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ZG/u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" filled="f" stroked="f">
              <v:textbox>
                <w:txbxContent>
                  <w:p w:rsidR="00D24EE2" w:rsidRDefault="00D24EE2" w:rsidP="004A6A7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06F6"/>
    <w:multiLevelType w:val="hybridMultilevel"/>
    <w:tmpl w:val="79C2A20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F3D3F"/>
    <w:multiLevelType w:val="hybridMultilevel"/>
    <w:tmpl w:val="D0C23D22"/>
    <w:lvl w:ilvl="0" w:tplc="60B2F2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C9"/>
    <w:rsid w:val="000223E9"/>
    <w:rsid w:val="00023EC7"/>
    <w:rsid w:val="00024B0D"/>
    <w:rsid w:val="00026004"/>
    <w:rsid w:val="00030082"/>
    <w:rsid w:val="00077F44"/>
    <w:rsid w:val="0008255B"/>
    <w:rsid w:val="000D1A1F"/>
    <w:rsid w:val="000D5B37"/>
    <w:rsid w:val="000F15AD"/>
    <w:rsid w:val="00101CDD"/>
    <w:rsid w:val="00106A2D"/>
    <w:rsid w:val="001129B2"/>
    <w:rsid w:val="00115EE5"/>
    <w:rsid w:val="0012246A"/>
    <w:rsid w:val="0013459D"/>
    <w:rsid w:val="00140E87"/>
    <w:rsid w:val="00143CEB"/>
    <w:rsid w:val="00165D34"/>
    <w:rsid w:val="0017563D"/>
    <w:rsid w:val="0019034E"/>
    <w:rsid w:val="001B0BCF"/>
    <w:rsid w:val="001B0E9F"/>
    <w:rsid w:val="001D0519"/>
    <w:rsid w:val="001D07BF"/>
    <w:rsid w:val="0021067F"/>
    <w:rsid w:val="0023612E"/>
    <w:rsid w:val="00240580"/>
    <w:rsid w:val="0024114E"/>
    <w:rsid w:val="00247935"/>
    <w:rsid w:val="00255834"/>
    <w:rsid w:val="002565BE"/>
    <w:rsid w:val="00260EC0"/>
    <w:rsid w:val="002756AB"/>
    <w:rsid w:val="002936F9"/>
    <w:rsid w:val="002965D1"/>
    <w:rsid w:val="002A5BBB"/>
    <w:rsid w:val="002B0598"/>
    <w:rsid w:val="002B4395"/>
    <w:rsid w:val="002F37EB"/>
    <w:rsid w:val="002F6DFF"/>
    <w:rsid w:val="00303400"/>
    <w:rsid w:val="0031102D"/>
    <w:rsid w:val="003137A3"/>
    <w:rsid w:val="00315939"/>
    <w:rsid w:val="00330A11"/>
    <w:rsid w:val="00342EE0"/>
    <w:rsid w:val="0036660E"/>
    <w:rsid w:val="00367625"/>
    <w:rsid w:val="00386FF3"/>
    <w:rsid w:val="00391E78"/>
    <w:rsid w:val="003967BD"/>
    <w:rsid w:val="003A46F8"/>
    <w:rsid w:val="003B59B3"/>
    <w:rsid w:val="003D095F"/>
    <w:rsid w:val="003D597B"/>
    <w:rsid w:val="003E066D"/>
    <w:rsid w:val="003E3D1E"/>
    <w:rsid w:val="003E7A2B"/>
    <w:rsid w:val="003F1B31"/>
    <w:rsid w:val="00424776"/>
    <w:rsid w:val="00425814"/>
    <w:rsid w:val="00427650"/>
    <w:rsid w:val="00431634"/>
    <w:rsid w:val="00447D39"/>
    <w:rsid w:val="00455828"/>
    <w:rsid w:val="00470420"/>
    <w:rsid w:val="004964D5"/>
    <w:rsid w:val="004A6A75"/>
    <w:rsid w:val="004B1293"/>
    <w:rsid w:val="004B4553"/>
    <w:rsid w:val="004B48E5"/>
    <w:rsid w:val="004C746B"/>
    <w:rsid w:val="004D4405"/>
    <w:rsid w:val="004E6905"/>
    <w:rsid w:val="005003EC"/>
    <w:rsid w:val="005019A8"/>
    <w:rsid w:val="00503E63"/>
    <w:rsid w:val="0051037A"/>
    <w:rsid w:val="00517798"/>
    <w:rsid w:val="005260A1"/>
    <w:rsid w:val="005327D1"/>
    <w:rsid w:val="0053503B"/>
    <w:rsid w:val="005433EF"/>
    <w:rsid w:val="00550D27"/>
    <w:rsid w:val="00553309"/>
    <w:rsid w:val="00554267"/>
    <w:rsid w:val="0056012E"/>
    <w:rsid w:val="00562A81"/>
    <w:rsid w:val="00580E6D"/>
    <w:rsid w:val="0059023A"/>
    <w:rsid w:val="005A61BB"/>
    <w:rsid w:val="005B0A71"/>
    <w:rsid w:val="005B4EA2"/>
    <w:rsid w:val="005D5F61"/>
    <w:rsid w:val="006034CE"/>
    <w:rsid w:val="006063A4"/>
    <w:rsid w:val="00611A71"/>
    <w:rsid w:val="00612E93"/>
    <w:rsid w:val="00616CF9"/>
    <w:rsid w:val="00624471"/>
    <w:rsid w:val="00633AAA"/>
    <w:rsid w:val="00635016"/>
    <w:rsid w:val="00640845"/>
    <w:rsid w:val="00661171"/>
    <w:rsid w:val="006668FB"/>
    <w:rsid w:val="00674DC4"/>
    <w:rsid w:val="00684502"/>
    <w:rsid w:val="0069336C"/>
    <w:rsid w:val="0069669B"/>
    <w:rsid w:val="006A509E"/>
    <w:rsid w:val="006B51A3"/>
    <w:rsid w:val="006D25E9"/>
    <w:rsid w:val="006D3E2A"/>
    <w:rsid w:val="006E1AC1"/>
    <w:rsid w:val="006E7FA4"/>
    <w:rsid w:val="00701787"/>
    <w:rsid w:val="0070347D"/>
    <w:rsid w:val="007359E8"/>
    <w:rsid w:val="00742E50"/>
    <w:rsid w:val="007601CB"/>
    <w:rsid w:val="0076534B"/>
    <w:rsid w:val="00784667"/>
    <w:rsid w:val="007918AF"/>
    <w:rsid w:val="007A5D05"/>
    <w:rsid w:val="007B359F"/>
    <w:rsid w:val="007C4E02"/>
    <w:rsid w:val="007D523C"/>
    <w:rsid w:val="007D66BC"/>
    <w:rsid w:val="007E2249"/>
    <w:rsid w:val="007F425C"/>
    <w:rsid w:val="008000EF"/>
    <w:rsid w:val="00817DA0"/>
    <w:rsid w:val="00826439"/>
    <w:rsid w:val="00832CE6"/>
    <w:rsid w:val="00836FD1"/>
    <w:rsid w:val="0085336F"/>
    <w:rsid w:val="00862913"/>
    <w:rsid w:val="0086335D"/>
    <w:rsid w:val="00863F27"/>
    <w:rsid w:val="0087648E"/>
    <w:rsid w:val="008A11D7"/>
    <w:rsid w:val="008C60CB"/>
    <w:rsid w:val="008E07D6"/>
    <w:rsid w:val="008E1E15"/>
    <w:rsid w:val="0090765D"/>
    <w:rsid w:val="00907B14"/>
    <w:rsid w:val="0092425D"/>
    <w:rsid w:val="009251DB"/>
    <w:rsid w:val="00957CB3"/>
    <w:rsid w:val="00960BB8"/>
    <w:rsid w:val="00962553"/>
    <w:rsid w:val="00967573"/>
    <w:rsid w:val="009715B8"/>
    <w:rsid w:val="00973F93"/>
    <w:rsid w:val="0099477E"/>
    <w:rsid w:val="009C2CE1"/>
    <w:rsid w:val="009C6E1A"/>
    <w:rsid w:val="009D2861"/>
    <w:rsid w:val="009F252E"/>
    <w:rsid w:val="009F4AE6"/>
    <w:rsid w:val="009F5482"/>
    <w:rsid w:val="00A17272"/>
    <w:rsid w:val="00A210C9"/>
    <w:rsid w:val="00A62B8F"/>
    <w:rsid w:val="00A638E6"/>
    <w:rsid w:val="00A90B03"/>
    <w:rsid w:val="00AB6CB1"/>
    <w:rsid w:val="00AC5652"/>
    <w:rsid w:val="00AE5034"/>
    <w:rsid w:val="00AF139F"/>
    <w:rsid w:val="00AF48FA"/>
    <w:rsid w:val="00B066FF"/>
    <w:rsid w:val="00B123BB"/>
    <w:rsid w:val="00B14B01"/>
    <w:rsid w:val="00B3785D"/>
    <w:rsid w:val="00B45C7A"/>
    <w:rsid w:val="00B55C6A"/>
    <w:rsid w:val="00B81FA3"/>
    <w:rsid w:val="00B85DC0"/>
    <w:rsid w:val="00B97639"/>
    <w:rsid w:val="00BA0870"/>
    <w:rsid w:val="00BA4CAA"/>
    <w:rsid w:val="00BB2520"/>
    <w:rsid w:val="00BB61F2"/>
    <w:rsid w:val="00BC4A15"/>
    <w:rsid w:val="00BD591C"/>
    <w:rsid w:val="00BE4673"/>
    <w:rsid w:val="00C05979"/>
    <w:rsid w:val="00C1301E"/>
    <w:rsid w:val="00C16381"/>
    <w:rsid w:val="00C23A09"/>
    <w:rsid w:val="00C37327"/>
    <w:rsid w:val="00C45789"/>
    <w:rsid w:val="00C51F9B"/>
    <w:rsid w:val="00C6242A"/>
    <w:rsid w:val="00C628BA"/>
    <w:rsid w:val="00C66548"/>
    <w:rsid w:val="00C67A8C"/>
    <w:rsid w:val="00C71B90"/>
    <w:rsid w:val="00C74FE1"/>
    <w:rsid w:val="00C77E5D"/>
    <w:rsid w:val="00C8132B"/>
    <w:rsid w:val="00C831C5"/>
    <w:rsid w:val="00C87BBD"/>
    <w:rsid w:val="00C9551C"/>
    <w:rsid w:val="00CD05EC"/>
    <w:rsid w:val="00CE53BB"/>
    <w:rsid w:val="00CF0391"/>
    <w:rsid w:val="00CF0D25"/>
    <w:rsid w:val="00D15BB3"/>
    <w:rsid w:val="00D24EE2"/>
    <w:rsid w:val="00D30540"/>
    <w:rsid w:val="00D4324B"/>
    <w:rsid w:val="00D670EF"/>
    <w:rsid w:val="00D82194"/>
    <w:rsid w:val="00D9365C"/>
    <w:rsid w:val="00DC58AD"/>
    <w:rsid w:val="00DD63A5"/>
    <w:rsid w:val="00DD6FCD"/>
    <w:rsid w:val="00DD7636"/>
    <w:rsid w:val="00DE5F23"/>
    <w:rsid w:val="00E15246"/>
    <w:rsid w:val="00E454DB"/>
    <w:rsid w:val="00E45835"/>
    <w:rsid w:val="00E4761F"/>
    <w:rsid w:val="00E70CAF"/>
    <w:rsid w:val="00E72868"/>
    <w:rsid w:val="00E73CC9"/>
    <w:rsid w:val="00E86894"/>
    <w:rsid w:val="00E87685"/>
    <w:rsid w:val="00E8797F"/>
    <w:rsid w:val="00E90312"/>
    <w:rsid w:val="00EA3BCB"/>
    <w:rsid w:val="00EC3208"/>
    <w:rsid w:val="00EC3816"/>
    <w:rsid w:val="00EE5129"/>
    <w:rsid w:val="00EF02C5"/>
    <w:rsid w:val="00EF4CBC"/>
    <w:rsid w:val="00EF78A8"/>
    <w:rsid w:val="00F236E6"/>
    <w:rsid w:val="00F3464E"/>
    <w:rsid w:val="00F465A4"/>
    <w:rsid w:val="00F4678E"/>
    <w:rsid w:val="00F56EF6"/>
    <w:rsid w:val="00F74DFC"/>
    <w:rsid w:val="00F74FA3"/>
    <w:rsid w:val="00F77D84"/>
    <w:rsid w:val="00F85F65"/>
    <w:rsid w:val="00F90C35"/>
    <w:rsid w:val="00FA07F9"/>
    <w:rsid w:val="00FA2AD5"/>
    <w:rsid w:val="00FA6289"/>
    <w:rsid w:val="00FB192F"/>
    <w:rsid w:val="00FB3C02"/>
    <w:rsid w:val="00FD026C"/>
    <w:rsid w:val="00FD1C4F"/>
    <w:rsid w:val="00FE3134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327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C37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C6242A"/>
    <w:pPr>
      <w:ind w:right="-1"/>
      <w:jc w:val="center"/>
    </w:pPr>
    <w:rPr>
      <w:rFonts w:ascii="Book Antiqua" w:hAnsi="Book Antiqua"/>
      <w:sz w:val="40"/>
      <w:szCs w:val="20"/>
      <w:lang w:val="x-none" w:eastAsia="x-none"/>
    </w:rPr>
  </w:style>
  <w:style w:type="character" w:customStyle="1" w:styleId="CorpodetextoCarcter">
    <w:name w:val="Corpo de texto Carácter"/>
    <w:link w:val="Corpodetexto"/>
    <w:rsid w:val="00C6242A"/>
    <w:rPr>
      <w:rFonts w:ascii="Book Antiqua" w:hAnsi="Book Antiqua"/>
      <w:sz w:val="40"/>
    </w:rPr>
  </w:style>
  <w:style w:type="paragraph" w:styleId="Cabealho">
    <w:name w:val="header"/>
    <w:basedOn w:val="Normal"/>
    <w:link w:val="CabealhoCarcter"/>
    <w:rsid w:val="00C6242A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CabealhoCarcter">
    <w:name w:val="Cabeçalho Carácter"/>
    <w:link w:val="Cabealho"/>
    <w:rsid w:val="00C6242A"/>
    <w:rPr>
      <w:sz w:val="24"/>
    </w:rPr>
  </w:style>
  <w:style w:type="paragraph" w:styleId="Rodap">
    <w:name w:val="footer"/>
    <w:basedOn w:val="Normal"/>
    <w:link w:val="RodapCarcter"/>
    <w:uiPriority w:val="99"/>
    <w:rsid w:val="0086335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cter">
    <w:name w:val="Rodapé Carácter"/>
    <w:link w:val="Rodap"/>
    <w:uiPriority w:val="99"/>
    <w:rsid w:val="0086335D"/>
    <w:rPr>
      <w:sz w:val="24"/>
      <w:szCs w:val="24"/>
    </w:rPr>
  </w:style>
  <w:style w:type="paragraph" w:styleId="Textodebalo">
    <w:name w:val="Balloon Text"/>
    <w:basedOn w:val="Normal"/>
    <w:link w:val="TextodebaloCarcter"/>
    <w:rsid w:val="0086335D"/>
    <w:rPr>
      <w:rFonts w:ascii="Tahoma" w:hAnsi="Tahoma"/>
      <w:sz w:val="16"/>
      <w:szCs w:val="16"/>
      <w:lang w:val="x-none" w:eastAsia="x-none"/>
    </w:rPr>
  </w:style>
  <w:style w:type="character" w:customStyle="1" w:styleId="TextodebaloCarcter">
    <w:name w:val="Texto de balão Carácter"/>
    <w:link w:val="Textodebalo"/>
    <w:rsid w:val="008633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59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359E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327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C37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C6242A"/>
    <w:pPr>
      <w:ind w:right="-1"/>
      <w:jc w:val="center"/>
    </w:pPr>
    <w:rPr>
      <w:rFonts w:ascii="Book Antiqua" w:hAnsi="Book Antiqua"/>
      <w:sz w:val="40"/>
      <w:szCs w:val="20"/>
      <w:lang w:val="x-none" w:eastAsia="x-none"/>
    </w:rPr>
  </w:style>
  <w:style w:type="character" w:customStyle="1" w:styleId="CorpodetextoCarcter">
    <w:name w:val="Corpo de texto Carácter"/>
    <w:link w:val="Corpodetexto"/>
    <w:rsid w:val="00C6242A"/>
    <w:rPr>
      <w:rFonts w:ascii="Book Antiqua" w:hAnsi="Book Antiqua"/>
      <w:sz w:val="40"/>
    </w:rPr>
  </w:style>
  <w:style w:type="paragraph" w:styleId="Cabealho">
    <w:name w:val="header"/>
    <w:basedOn w:val="Normal"/>
    <w:link w:val="CabealhoCarcter"/>
    <w:rsid w:val="00C6242A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CabealhoCarcter">
    <w:name w:val="Cabeçalho Carácter"/>
    <w:link w:val="Cabealho"/>
    <w:rsid w:val="00C6242A"/>
    <w:rPr>
      <w:sz w:val="24"/>
    </w:rPr>
  </w:style>
  <w:style w:type="paragraph" w:styleId="Rodap">
    <w:name w:val="footer"/>
    <w:basedOn w:val="Normal"/>
    <w:link w:val="RodapCarcter"/>
    <w:uiPriority w:val="99"/>
    <w:rsid w:val="0086335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cter">
    <w:name w:val="Rodapé Carácter"/>
    <w:link w:val="Rodap"/>
    <w:uiPriority w:val="99"/>
    <w:rsid w:val="0086335D"/>
    <w:rPr>
      <w:sz w:val="24"/>
      <w:szCs w:val="24"/>
    </w:rPr>
  </w:style>
  <w:style w:type="paragraph" w:styleId="Textodebalo">
    <w:name w:val="Balloon Text"/>
    <w:basedOn w:val="Normal"/>
    <w:link w:val="TextodebaloCarcter"/>
    <w:rsid w:val="0086335D"/>
    <w:rPr>
      <w:rFonts w:ascii="Tahoma" w:hAnsi="Tahoma"/>
      <w:sz w:val="16"/>
      <w:szCs w:val="16"/>
      <w:lang w:val="x-none" w:eastAsia="x-none"/>
    </w:rPr>
  </w:style>
  <w:style w:type="character" w:customStyle="1" w:styleId="TextodebaloCarcter">
    <w:name w:val="Texto de balão Carácter"/>
    <w:link w:val="Textodebalo"/>
    <w:rsid w:val="008633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59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359E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~1\AppData\Local\Temp\Rar$DIa0.853\Mod%202%20Proposta%20de%20projeto%20clube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 2 Proposta de projeto clube</Template>
  <TotalTime>26</TotalTime>
  <Pages>3</Pages>
  <Words>840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S. Moita - Professor</dc:creator>
  <cp:lastModifiedBy>E. S. Moita - Professor</cp:lastModifiedBy>
  <cp:revision>11</cp:revision>
  <dcterms:created xsi:type="dcterms:W3CDTF">2020-11-18T09:14:00Z</dcterms:created>
  <dcterms:modified xsi:type="dcterms:W3CDTF">2021-04-20T08:49:00Z</dcterms:modified>
</cp:coreProperties>
</file>